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4B" w:rsidRPr="00AB1E40" w:rsidRDefault="0019384B" w:rsidP="00AB1E40">
      <w:pPr>
        <w:rPr>
          <w:rFonts w:ascii="Verdana" w:hAnsi="Verdana"/>
        </w:rPr>
      </w:pPr>
    </w:p>
    <w:p w:rsidR="0019384B" w:rsidRPr="00AB1E40" w:rsidRDefault="0019384B" w:rsidP="0019384B">
      <w:pPr>
        <w:jc w:val="center"/>
        <w:rPr>
          <w:rFonts w:ascii="Verdana" w:hAnsi="Verdana"/>
          <w:b/>
          <w:u w:val="single"/>
        </w:rPr>
      </w:pPr>
    </w:p>
    <w:p w:rsidR="0019384B" w:rsidRPr="00AB1E40" w:rsidRDefault="0019384B" w:rsidP="006421B8">
      <w:pPr>
        <w:rPr>
          <w:rFonts w:ascii="Verdana" w:hAnsi="Verdana"/>
          <w:b/>
          <w:sz w:val="36"/>
          <w:szCs w:val="36"/>
        </w:rPr>
      </w:pPr>
      <w:r w:rsidRPr="00AB1E40">
        <w:rPr>
          <w:rFonts w:ascii="Verdana" w:hAnsi="Verdana"/>
          <w:b/>
          <w:sz w:val="36"/>
          <w:szCs w:val="36"/>
        </w:rPr>
        <w:t>ORDNINGSREGLER FÖR BRF MALMÖHUS 30</w:t>
      </w:r>
    </w:p>
    <w:p w:rsidR="0019384B" w:rsidRPr="00AB1E40" w:rsidRDefault="0019384B" w:rsidP="0019384B">
      <w:pPr>
        <w:jc w:val="center"/>
        <w:rPr>
          <w:rFonts w:ascii="Verdana" w:hAnsi="Verdana"/>
          <w:b/>
        </w:rPr>
      </w:pPr>
    </w:p>
    <w:p w:rsidR="0019384B" w:rsidRPr="001C3FEA" w:rsidRDefault="0019384B" w:rsidP="0019384B">
      <w:pPr>
        <w:rPr>
          <w:rFonts w:ascii="Verdana" w:hAnsi="Verdana"/>
          <w:b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>Bollspel på gården</w:t>
      </w:r>
    </w:p>
    <w:p w:rsidR="0019384B" w:rsidRPr="001C3FEA" w:rsidRDefault="0019384B" w:rsidP="0019384B">
      <w:pPr>
        <w:rPr>
          <w:rFonts w:ascii="Verdana" w:hAnsi="Verdana"/>
          <w:b/>
          <w:sz w:val="20"/>
          <w:szCs w:val="20"/>
        </w:rPr>
      </w:pPr>
    </w:p>
    <w:p w:rsidR="0019384B" w:rsidRPr="001C3FEA" w:rsidRDefault="00B84458" w:rsidP="0019384B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Bollspel är inte tillåtet inom föreningen</w:t>
      </w:r>
      <w:r w:rsidR="0019384B" w:rsidRPr="001C3FEA">
        <w:rPr>
          <w:rFonts w:ascii="Verdana" w:hAnsi="Verdana"/>
          <w:sz w:val="20"/>
          <w:szCs w:val="20"/>
        </w:rPr>
        <w:t xml:space="preserve">. För allas trivsel </w:t>
      </w:r>
      <w:proofErr w:type="gramStart"/>
      <w:r w:rsidR="0019384B" w:rsidRPr="001C3FEA">
        <w:rPr>
          <w:rFonts w:ascii="Verdana" w:hAnsi="Verdana"/>
          <w:sz w:val="20"/>
          <w:szCs w:val="20"/>
        </w:rPr>
        <w:t>ombedes</w:t>
      </w:r>
      <w:proofErr w:type="gramEnd"/>
      <w:r w:rsidR="0019384B" w:rsidRPr="001C3FEA">
        <w:rPr>
          <w:rFonts w:ascii="Verdana" w:hAnsi="Verdana"/>
          <w:sz w:val="20"/>
          <w:szCs w:val="20"/>
        </w:rPr>
        <w:t xml:space="preserve"> spelarna att uppsöka närmaste fotbollsplan</w:t>
      </w:r>
      <w:r w:rsidR="00E13EAB" w:rsidRPr="001C3FEA">
        <w:rPr>
          <w:rFonts w:ascii="Verdana" w:hAnsi="Verdana"/>
          <w:sz w:val="20"/>
          <w:szCs w:val="20"/>
        </w:rPr>
        <w:t xml:space="preserve"> ex vid Lindeborgsskolan eller R</w:t>
      </w:r>
      <w:r w:rsidR="0019384B" w:rsidRPr="001C3FEA">
        <w:rPr>
          <w:rFonts w:ascii="Verdana" w:hAnsi="Verdana"/>
          <w:sz w:val="20"/>
          <w:szCs w:val="20"/>
        </w:rPr>
        <w:t xml:space="preserve">öda stugan. Spelare i 3-4 års </w:t>
      </w:r>
      <w:r w:rsidR="009E329E" w:rsidRPr="001C3FEA">
        <w:rPr>
          <w:rFonts w:ascii="Verdana" w:hAnsi="Verdana"/>
          <w:sz w:val="20"/>
          <w:szCs w:val="20"/>
        </w:rPr>
        <w:t>ålder</w:t>
      </w:r>
      <w:r w:rsidR="0019384B" w:rsidRPr="001C3FEA">
        <w:rPr>
          <w:rFonts w:ascii="Verdana" w:hAnsi="Verdana"/>
          <w:sz w:val="20"/>
          <w:szCs w:val="20"/>
        </w:rPr>
        <w:t xml:space="preserve"> undantagna.</w:t>
      </w:r>
    </w:p>
    <w:p w:rsidR="0022573D" w:rsidRPr="001C3FEA" w:rsidRDefault="0022573D" w:rsidP="0019384B">
      <w:pPr>
        <w:rPr>
          <w:rFonts w:ascii="Verdana" w:hAnsi="Verdana"/>
          <w:sz w:val="20"/>
          <w:szCs w:val="20"/>
        </w:rPr>
      </w:pPr>
    </w:p>
    <w:p w:rsidR="0022573D" w:rsidRPr="001C3FEA" w:rsidRDefault="0022573D" w:rsidP="0022573D">
      <w:pPr>
        <w:rPr>
          <w:rFonts w:ascii="Verdana" w:hAnsi="Verdana"/>
          <w:b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>Cyklar</w:t>
      </w:r>
    </w:p>
    <w:p w:rsidR="0022573D" w:rsidRPr="001C3FEA" w:rsidRDefault="0022573D" w:rsidP="0022573D">
      <w:pPr>
        <w:rPr>
          <w:rFonts w:ascii="Verdana" w:hAnsi="Verdana"/>
          <w:b/>
          <w:sz w:val="20"/>
          <w:szCs w:val="20"/>
        </w:rPr>
      </w:pPr>
    </w:p>
    <w:p w:rsidR="0022573D" w:rsidRPr="001C3FEA" w:rsidRDefault="0022573D" w:rsidP="0022573D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Cyklar</w:t>
      </w:r>
      <w:r w:rsidR="00B30E47" w:rsidRPr="001C3FEA">
        <w:rPr>
          <w:rFonts w:ascii="Verdana" w:hAnsi="Verdana"/>
          <w:sz w:val="20"/>
          <w:szCs w:val="20"/>
        </w:rPr>
        <w:t xml:space="preserve"> skall</w:t>
      </w:r>
      <w:r w:rsidRPr="001C3FEA">
        <w:rPr>
          <w:rFonts w:ascii="Verdana" w:hAnsi="Verdana"/>
          <w:sz w:val="20"/>
          <w:szCs w:val="20"/>
        </w:rPr>
        <w:t xml:space="preserve"> </w:t>
      </w:r>
      <w:r w:rsidR="00E11305">
        <w:rPr>
          <w:rFonts w:ascii="Verdana" w:hAnsi="Verdana"/>
          <w:sz w:val="20"/>
          <w:szCs w:val="20"/>
        </w:rPr>
        <w:t>placeras</w:t>
      </w:r>
      <w:r w:rsidR="00E13EAB" w:rsidRPr="001C3FEA">
        <w:rPr>
          <w:rFonts w:ascii="Verdana" w:hAnsi="Verdana"/>
          <w:sz w:val="20"/>
          <w:szCs w:val="20"/>
        </w:rPr>
        <w:t xml:space="preserve"> i cykelställ eller i</w:t>
      </w:r>
      <w:r w:rsidR="00F831C3" w:rsidRPr="001C3FEA">
        <w:rPr>
          <w:rFonts w:ascii="Verdana" w:hAnsi="Verdana"/>
          <w:sz w:val="20"/>
          <w:szCs w:val="20"/>
        </w:rPr>
        <w:t xml:space="preserve"> eget</w:t>
      </w:r>
      <w:r w:rsidR="00241336" w:rsidRPr="001C3FEA">
        <w:rPr>
          <w:rFonts w:ascii="Verdana" w:hAnsi="Verdana"/>
          <w:sz w:val="20"/>
          <w:szCs w:val="20"/>
        </w:rPr>
        <w:t xml:space="preserve"> förråd.</w:t>
      </w:r>
    </w:p>
    <w:p w:rsidR="003F753C" w:rsidRPr="001C3FEA" w:rsidRDefault="003F753C" w:rsidP="0022573D">
      <w:pPr>
        <w:rPr>
          <w:rFonts w:ascii="Verdana" w:hAnsi="Verdana"/>
          <w:sz w:val="20"/>
          <w:szCs w:val="20"/>
        </w:rPr>
      </w:pPr>
    </w:p>
    <w:p w:rsidR="003F753C" w:rsidRPr="001C3FEA" w:rsidRDefault="003F753C" w:rsidP="003F753C">
      <w:pPr>
        <w:rPr>
          <w:rFonts w:ascii="Verdana" w:hAnsi="Verdana"/>
          <w:b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>Fordon på gården</w:t>
      </w:r>
    </w:p>
    <w:p w:rsidR="003F753C" w:rsidRPr="001C3FEA" w:rsidRDefault="003F753C" w:rsidP="003F753C">
      <w:pPr>
        <w:rPr>
          <w:rFonts w:ascii="Verdana" w:hAnsi="Verdana"/>
          <w:b/>
          <w:sz w:val="20"/>
          <w:szCs w:val="20"/>
        </w:rPr>
      </w:pPr>
    </w:p>
    <w:p w:rsidR="003F753C" w:rsidRPr="001C3FEA" w:rsidRDefault="00B30E47" w:rsidP="003F753C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Gårdarnas beläggning</w:t>
      </w:r>
      <w:r w:rsidR="003F753C" w:rsidRPr="001C3FEA">
        <w:rPr>
          <w:rFonts w:ascii="Verdana" w:hAnsi="Verdana"/>
          <w:sz w:val="20"/>
          <w:szCs w:val="20"/>
        </w:rPr>
        <w:t xml:space="preserve"> tål</w:t>
      </w:r>
      <w:r w:rsidRPr="001C3FEA">
        <w:rPr>
          <w:rFonts w:ascii="Verdana" w:hAnsi="Verdana"/>
          <w:sz w:val="20"/>
          <w:szCs w:val="20"/>
        </w:rPr>
        <w:t xml:space="preserve"> inte tung trafik. Därför</w:t>
      </w:r>
      <w:r w:rsidR="003F753C" w:rsidRPr="001C3FEA">
        <w:rPr>
          <w:rFonts w:ascii="Verdana" w:hAnsi="Verdana"/>
          <w:sz w:val="20"/>
          <w:szCs w:val="20"/>
        </w:rPr>
        <w:t xml:space="preserve"> tillåts inga fordon på gårdarna. Utryckningsfordon och vissa </w:t>
      </w:r>
      <w:r w:rsidR="00241336" w:rsidRPr="001C3FEA">
        <w:rPr>
          <w:rFonts w:ascii="Verdana" w:hAnsi="Verdana"/>
          <w:sz w:val="20"/>
          <w:szCs w:val="20"/>
        </w:rPr>
        <w:t>servicebilar är undantagna. H</w:t>
      </w:r>
      <w:r w:rsidR="00B80181" w:rsidRPr="001C3FEA">
        <w:rPr>
          <w:rFonts w:ascii="Verdana" w:hAnsi="Verdana"/>
          <w:sz w:val="20"/>
          <w:szCs w:val="20"/>
        </w:rPr>
        <w:t>ar</w:t>
      </w:r>
      <w:r w:rsidR="00241336" w:rsidRPr="001C3FEA">
        <w:rPr>
          <w:rFonts w:ascii="Verdana" w:hAnsi="Verdana"/>
          <w:sz w:val="20"/>
          <w:szCs w:val="20"/>
        </w:rPr>
        <w:t xml:space="preserve"> du</w:t>
      </w:r>
      <w:r w:rsidR="00B80181" w:rsidRPr="001C3FEA">
        <w:rPr>
          <w:rFonts w:ascii="Verdana" w:hAnsi="Verdana"/>
          <w:sz w:val="20"/>
          <w:szCs w:val="20"/>
        </w:rPr>
        <w:t xml:space="preserve"> tunga transporter </w:t>
      </w:r>
      <w:r w:rsidR="003F753C" w:rsidRPr="001C3FEA">
        <w:rPr>
          <w:rFonts w:ascii="Verdana" w:hAnsi="Verdana"/>
          <w:sz w:val="20"/>
          <w:szCs w:val="20"/>
        </w:rPr>
        <w:t>så kan du låna föreningens transportkärra.</w:t>
      </w:r>
    </w:p>
    <w:p w:rsidR="00623017" w:rsidRPr="001C3FEA" w:rsidRDefault="00623017" w:rsidP="0022573D">
      <w:pPr>
        <w:rPr>
          <w:rFonts w:ascii="Verdana" w:hAnsi="Verdana"/>
          <w:sz w:val="20"/>
          <w:szCs w:val="20"/>
        </w:rPr>
      </w:pPr>
    </w:p>
    <w:p w:rsidR="00623017" w:rsidRPr="001C3FEA" w:rsidRDefault="00623017" w:rsidP="0022573D">
      <w:pPr>
        <w:rPr>
          <w:rFonts w:ascii="Verdana" w:hAnsi="Verdana"/>
          <w:sz w:val="20"/>
          <w:szCs w:val="20"/>
        </w:rPr>
      </w:pPr>
    </w:p>
    <w:p w:rsidR="00623017" w:rsidRPr="001C3FEA" w:rsidRDefault="00623017" w:rsidP="0022573D">
      <w:pPr>
        <w:rPr>
          <w:rFonts w:ascii="Verdana" w:hAnsi="Verdana"/>
          <w:b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>Fritidslokal</w:t>
      </w:r>
    </w:p>
    <w:p w:rsidR="00623017" w:rsidRPr="001C3FEA" w:rsidRDefault="00623017" w:rsidP="0022573D">
      <w:pPr>
        <w:rPr>
          <w:rFonts w:ascii="Verdana" w:hAnsi="Verdana"/>
          <w:b/>
          <w:sz w:val="20"/>
          <w:szCs w:val="20"/>
        </w:rPr>
      </w:pPr>
    </w:p>
    <w:p w:rsidR="00623017" w:rsidRPr="001C3FEA" w:rsidRDefault="006A2303" w:rsidP="0022573D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 xml:space="preserve">Föreningen </w:t>
      </w:r>
      <w:r w:rsidR="00623017" w:rsidRPr="001C3FEA">
        <w:rPr>
          <w:rFonts w:ascii="Verdana" w:hAnsi="Verdana"/>
          <w:sz w:val="20"/>
          <w:szCs w:val="20"/>
        </w:rPr>
        <w:t xml:space="preserve">har en fritidslokal som finns att hyra för egna fester och </w:t>
      </w:r>
      <w:r w:rsidR="00672A2E" w:rsidRPr="001C3FEA">
        <w:rPr>
          <w:rFonts w:ascii="Verdana" w:hAnsi="Verdana"/>
          <w:sz w:val="20"/>
          <w:szCs w:val="20"/>
        </w:rPr>
        <w:t>arrangemang</w:t>
      </w:r>
      <w:r w:rsidR="00623017" w:rsidRPr="001C3FEA">
        <w:rPr>
          <w:rFonts w:ascii="Verdana" w:hAnsi="Verdana"/>
          <w:sz w:val="20"/>
          <w:szCs w:val="20"/>
        </w:rPr>
        <w:t xml:space="preserve">. </w:t>
      </w:r>
    </w:p>
    <w:p w:rsidR="00623017" w:rsidRPr="001C3FEA" w:rsidRDefault="00623017" w:rsidP="0022573D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 xml:space="preserve">Vid sådana tillfällen visar man hänsyn mot sin omgivning enligt de </w:t>
      </w:r>
      <w:r w:rsidR="00E13EAB" w:rsidRPr="001C3FEA">
        <w:rPr>
          <w:rFonts w:ascii="Verdana" w:hAnsi="Verdana"/>
          <w:sz w:val="20"/>
          <w:szCs w:val="20"/>
        </w:rPr>
        <w:t>ordningsföreskrifter som erhåll</w:t>
      </w:r>
      <w:r w:rsidRPr="001C3FEA">
        <w:rPr>
          <w:rFonts w:ascii="Verdana" w:hAnsi="Verdana"/>
          <w:sz w:val="20"/>
          <w:szCs w:val="20"/>
        </w:rPr>
        <w:t>s vid varje uthyrnings tillfälle.</w:t>
      </w:r>
    </w:p>
    <w:p w:rsidR="00AE4CFC" w:rsidRPr="001C3FEA" w:rsidRDefault="00AE4CFC" w:rsidP="0022573D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Självklart tar man hand om sitt eget avfall o</w:t>
      </w:r>
      <w:r w:rsidR="00241336" w:rsidRPr="001C3FEA">
        <w:rPr>
          <w:rFonts w:ascii="Verdana" w:hAnsi="Verdana"/>
          <w:sz w:val="20"/>
          <w:szCs w:val="20"/>
        </w:rPr>
        <w:t xml:space="preserve">ch </w:t>
      </w:r>
      <w:proofErr w:type="spellStart"/>
      <w:r w:rsidR="00241336" w:rsidRPr="001C3FEA">
        <w:rPr>
          <w:rFonts w:ascii="Verdana" w:hAnsi="Verdana"/>
          <w:sz w:val="20"/>
          <w:szCs w:val="20"/>
        </w:rPr>
        <w:t>sopsorterar</w:t>
      </w:r>
      <w:proofErr w:type="spellEnd"/>
      <w:r w:rsidR="00241336" w:rsidRPr="001C3FEA">
        <w:rPr>
          <w:rFonts w:ascii="Verdana" w:hAnsi="Verdana"/>
          <w:sz w:val="20"/>
          <w:szCs w:val="20"/>
        </w:rPr>
        <w:t xml:space="preserve"> enligt gällande regler.</w:t>
      </w:r>
    </w:p>
    <w:p w:rsidR="00623017" w:rsidRPr="001C3FEA" w:rsidRDefault="0019539A" w:rsidP="0022573D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L</w:t>
      </w:r>
      <w:r w:rsidR="00B30E47" w:rsidRPr="001C3FEA">
        <w:rPr>
          <w:rFonts w:ascii="Verdana" w:hAnsi="Verdana"/>
          <w:sz w:val="20"/>
          <w:szCs w:val="20"/>
        </w:rPr>
        <w:t>okalen hyrs endast ut till</w:t>
      </w:r>
      <w:r w:rsidR="00623017" w:rsidRPr="001C3FEA">
        <w:rPr>
          <w:rFonts w:ascii="Verdana" w:hAnsi="Verdana"/>
          <w:sz w:val="20"/>
          <w:szCs w:val="20"/>
        </w:rPr>
        <w:t xml:space="preserve"> medlemmar. </w:t>
      </w:r>
    </w:p>
    <w:p w:rsidR="001E689E" w:rsidRPr="001C3FEA" w:rsidRDefault="001E689E" w:rsidP="001E689E">
      <w:pPr>
        <w:rPr>
          <w:rFonts w:ascii="Verdana" w:hAnsi="Verdana"/>
          <w:sz w:val="20"/>
          <w:szCs w:val="20"/>
        </w:rPr>
      </w:pPr>
    </w:p>
    <w:p w:rsidR="001E689E" w:rsidRPr="001C3FEA" w:rsidRDefault="001E689E" w:rsidP="001E689E">
      <w:pPr>
        <w:rPr>
          <w:rFonts w:ascii="Verdana" w:hAnsi="Verdana"/>
          <w:b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>Garage</w:t>
      </w:r>
    </w:p>
    <w:p w:rsidR="001E689E" w:rsidRPr="001C3FEA" w:rsidRDefault="001E689E" w:rsidP="001E689E">
      <w:pPr>
        <w:rPr>
          <w:rFonts w:ascii="Verdana" w:hAnsi="Verdana"/>
          <w:b/>
          <w:sz w:val="20"/>
          <w:szCs w:val="20"/>
        </w:rPr>
      </w:pPr>
    </w:p>
    <w:p w:rsidR="001E689E" w:rsidRPr="001C3FEA" w:rsidRDefault="00E13EAB" w:rsidP="001E689E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Till varje lägenhet tillhör ett garage. Använder man inte</w:t>
      </w:r>
      <w:r w:rsidR="001E689E" w:rsidRPr="001C3FEA">
        <w:rPr>
          <w:rFonts w:ascii="Verdana" w:hAnsi="Verdana"/>
          <w:sz w:val="20"/>
          <w:szCs w:val="20"/>
        </w:rPr>
        <w:t xml:space="preserve"> detta </w:t>
      </w:r>
      <w:r w:rsidR="00B30E47" w:rsidRPr="001C3FEA">
        <w:rPr>
          <w:rFonts w:ascii="Verdana" w:hAnsi="Verdana"/>
          <w:sz w:val="20"/>
          <w:szCs w:val="20"/>
        </w:rPr>
        <w:t xml:space="preserve">garage </w:t>
      </w:r>
      <w:r w:rsidR="001E689E" w:rsidRPr="001C3FEA">
        <w:rPr>
          <w:rFonts w:ascii="Verdana" w:hAnsi="Verdana"/>
          <w:sz w:val="20"/>
          <w:szCs w:val="20"/>
        </w:rPr>
        <w:t xml:space="preserve">så kan man hyra ut det i andra hand men då skall det vara till en medlem </w:t>
      </w:r>
      <w:r w:rsidR="00B30E47" w:rsidRPr="001C3FEA">
        <w:rPr>
          <w:rFonts w:ascii="Verdana" w:hAnsi="Verdana"/>
          <w:sz w:val="20"/>
          <w:szCs w:val="20"/>
        </w:rPr>
        <w:t xml:space="preserve">i bostadsrättsföreningen </w:t>
      </w:r>
      <w:r w:rsidRPr="001C3FEA">
        <w:rPr>
          <w:rFonts w:ascii="Verdana" w:hAnsi="Verdana"/>
          <w:sz w:val="20"/>
          <w:szCs w:val="20"/>
        </w:rPr>
        <w:t>och avse</w:t>
      </w:r>
      <w:r w:rsidR="001E689E" w:rsidRPr="001C3FEA">
        <w:rPr>
          <w:rFonts w:ascii="Verdana" w:hAnsi="Verdana"/>
          <w:sz w:val="20"/>
          <w:szCs w:val="20"/>
        </w:rPr>
        <w:t xml:space="preserve"> ett fordon.</w:t>
      </w:r>
    </w:p>
    <w:p w:rsidR="006A2303" w:rsidRPr="001C3FEA" w:rsidRDefault="006A2303" w:rsidP="00470F56">
      <w:pPr>
        <w:rPr>
          <w:rFonts w:ascii="Verdana" w:hAnsi="Verdana"/>
          <w:b/>
          <w:sz w:val="20"/>
          <w:szCs w:val="20"/>
        </w:rPr>
      </w:pPr>
    </w:p>
    <w:p w:rsidR="00470F56" w:rsidRPr="001C3FEA" w:rsidRDefault="00470F56" w:rsidP="00470F56">
      <w:pPr>
        <w:rPr>
          <w:rFonts w:ascii="Verdana" w:hAnsi="Verdana"/>
          <w:b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>Parkeringsplatserna</w:t>
      </w:r>
    </w:p>
    <w:p w:rsidR="00470F56" w:rsidRPr="001C3FEA" w:rsidRDefault="00470F56" w:rsidP="00470F56">
      <w:pPr>
        <w:rPr>
          <w:rFonts w:ascii="Verdana" w:hAnsi="Verdana"/>
          <w:b/>
          <w:sz w:val="20"/>
          <w:szCs w:val="20"/>
        </w:rPr>
      </w:pPr>
    </w:p>
    <w:p w:rsidR="006A2303" w:rsidRPr="001C3FEA" w:rsidRDefault="00470F56" w:rsidP="00470F56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Våra parkeringsplatser är till för besökande och gäster till boende i föreningen.</w:t>
      </w:r>
    </w:p>
    <w:p w:rsidR="006A2303" w:rsidRPr="0092532F" w:rsidRDefault="00E5523D" w:rsidP="00470F56">
      <w:pPr>
        <w:rPr>
          <w:rFonts w:ascii="Verdana" w:hAnsi="Verdana"/>
          <w:sz w:val="20"/>
          <w:szCs w:val="20"/>
        </w:rPr>
      </w:pPr>
      <w:r w:rsidRPr="0092532F">
        <w:rPr>
          <w:rFonts w:ascii="Verdana" w:hAnsi="Verdana"/>
          <w:sz w:val="20"/>
          <w:szCs w:val="20"/>
        </w:rPr>
        <w:t>Parkering</w:t>
      </w:r>
      <w:r w:rsidR="00BA2E24" w:rsidRPr="0092532F">
        <w:rPr>
          <w:rFonts w:ascii="Verdana" w:hAnsi="Verdana"/>
          <w:sz w:val="20"/>
          <w:szCs w:val="20"/>
        </w:rPr>
        <w:t>stid-/kostnad</w:t>
      </w:r>
      <w:r w:rsidRPr="0092532F">
        <w:rPr>
          <w:rFonts w:ascii="Verdana" w:hAnsi="Verdana"/>
          <w:sz w:val="20"/>
          <w:szCs w:val="20"/>
        </w:rPr>
        <w:t xml:space="preserve"> enligt gällande skyltar, som är uppsatta vid parkeringsytan.</w:t>
      </w:r>
    </w:p>
    <w:p w:rsidR="00F73C83" w:rsidRPr="001C3FEA" w:rsidRDefault="00470F56" w:rsidP="00470F56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Permanenta P-tillstånd beviljas inte.</w:t>
      </w:r>
    </w:p>
    <w:p w:rsidR="00470F56" w:rsidRPr="001C3FEA" w:rsidRDefault="00470F56" w:rsidP="00470F56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Man får själv söka extra garage eller hyra uppställningsplats inom vårt närområde.</w:t>
      </w:r>
    </w:p>
    <w:p w:rsidR="009D21F3" w:rsidRPr="001C3FEA" w:rsidRDefault="009D21F3" w:rsidP="0019384B">
      <w:pPr>
        <w:rPr>
          <w:rFonts w:ascii="Verdana" w:hAnsi="Verdana"/>
          <w:sz w:val="20"/>
          <w:szCs w:val="20"/>
        </w:rPr>
      </w:pPr>
    </w:p>
    <w:p w:rsidR="00E23BD7" w:rsidRPr="001C3FEA" w:rsidRDefault="00E23BD7" w:rsidP="0019384B">
      <w:pPr>
        <w:rPr>
          <w:rFonts w:ascii="Verdana" w:hAnsi="Verdana"/>
          <w:b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>Grill</w:t>
      </w:r>
      <w:r w:rsidR="00241336" w:rsidRPr="001C3FEA">
        <w:rPr>
          <w:rFonts w:ascii="Verdana" w:hAnsi="Verdana"/>
          <w:b/>
          <w:sz w:val="20"/>
          <w:szCs w:val="20"/>
        </w:rPr>
        <w:t>ning</w:t>
      </w:r>
    </w:p>
    <w:p w:rsidR="006A2303" w:rsidRPr="001C3FEA" w:rsidRDefault="006A2303" w:rsidP="0019384B">
      <w:pPr>
        <w:rPr>
          <w:rFonts w:ascii="Verdana" w:hAnsi="Verdana"/>
          <w:b/>
          <w:sz w:val="20"/>
          <w:szCs w:val="20"/>
        </w:rPr>
      </w:pPr>
    </w:p>
    <w:p w:rsidR="00FE4D5F" w:rsidRPr="001C3FEA" w:rsidRDefault="00FE4D5F" w:rsidP="006A2303">
      <w:pPr>
        <w:pStyle w:val="Liststycke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Visa hänsyn när du grillar genom att placera grillen så att röken stör dina grannar så lite som möjligt.</w:t>
      </w:r>
    </w:p>
    <w:p w:rsidR="006A2303" w:rsidRPr="001C3FEA" w:rsidRDefault="006A2303" w:rsidP="006A2303">
      <w:pPr>
        <w:rPr>
          <w:rFonts w:ascii="Verdana" w:hAnsi="Verdana"/>
          <w:sz w:val="20"/>
          <w:szCs w:val="20"/>
        </w:rPr>
      </w:pPr>
    </w:p>
    <w:p w:rsidR="00FE4D5F" w:rsidRPr="001C3FEA" w:rsidRDefault="00FE4D5F" w:rsidP="006A2303">
      <w:pPr>
        <w:pStyle w:val="Liststycke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Undvik tändvätska</w:t>
      </w:r>
      <w:r w:rsidRPr="001C3FEA">
        <w:rPr>
          <w:rFonts w:ascii="Verdana" w:hAnsi="Verdana"/>
          <w:b/>
          <w:sz w:val="20"/>
          <w:szCs w:val="20"/>
        </w:rPr>
        <w:t>.</w:t>
      </w:r>
    </w:p>
    <w:p w:rsidR="006A2303" w:rsidRPr="001C3FEA" w:rsidRDefault="006A2303" w:rsidP="006A2303">
      <w:pPr>
        <w:pStyle w:val="Liststycke"/>
        <w:rPr>
          <w:rFonts w:ascii="Verdana" w:hAnsi="Verdana"/>
          <w:b/>
          <w:sz w:val="20"/>
          <w:szCs w:val="20"/>
        </w:rPr>
      </w:pPr>
    </w:p>
    <w:p w:rsidR="00FE4D5F" w:rsidRPr="001C3FEA" w:rsidRDefault="00FE4D5F" w:rsidP="006A2303">
      <w:pPr>
        <w:pStyle w:val="Liststycke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På andra vån</w:t>
      </w:r>
      <w:r w:rsidR="00241336" w:rsidRPr="001C3FEA">
        <w:rPr>
          <w:rFonts w:ascii="Verdana" w:hAnsi="Verdana"/>
          <w:sz w:val="20"/>
          <w:szCs w:val="20"/>
        </w:rPr>
        <w:t>ingen i loftgångshusen bör</w:t>
      </w:r>
      <w:r w:rsidR="00B84458" w:rsidRPr="001C3FEA">
        <w:rPr>
          <w:rFonts w:ascii="Verdana" w:hAnsi="Verdana"/>
          <w:sz w:val="20"/>
          <w:szCs w:val="20"/>
        </w:rPr>
        <w:t xml:space="preserve"> elektrisk grill användas</w:t>
      </w:r>
      <w:r w:rsidRPr="001C3FEA">
        <w:rPr>
          <w:rFonts w:ascii="Verdana" w:hAnsi="Verdana"/>
          <w:sz w:val="20"/>
          <w:szCs w:val="20"/>
        </w:rPr>
        <w:t>.</w:t>
      </w:r>
    </w:p>
    <w:p w:rsidR="006A2303" w:rsidRPr="001C3FEA" w:rsidRDefault="00FB4A65" w:rsidP="00FB4A65">
      <w:pPr>
        <w:pStyle w:val="Liststycke"/>
        <w:tabs>
          <w:tab w:val="left" w:pos="76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E4D5F" w:rsidRPr="001C3FEA" w:rsidRDefault="00FE4D5F" w:rsidP="006A2303">
      <w:pPr>
        <w:pStyle w:val="Liststycke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För att minska brandrisken ha alltid en hink med vatten stående i närheten.</w:t>
      </w:r>
    </w:p>
    <w:p w:rsidR="006A2303" w:rsidRPr="001C3FEA" w:rsidRDefault="006A2303" w:rsidP="006A2303">
      <w:pPr>
        <w:pStyle w:val="Liststycke"/>
        <w:rPr>
          <w:rFonts w:ascii="Verdana" w:hAnsi="Verdana"/>
          <w:sz w:val="20"/>
          <w:szCs w:val="20"/>
        </w:rPr>
      </w:pPr>
    </w:p>
    <w:p w:rsidR="0019384B" w:rsidRPr="001C3FEA" w:rsidRDefault="00B84458" w:rsidP="006A2303">
      <w:pPr>
        <w:pStyle w:val="Liststycke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Visa respekt så dina grannar inte</w:t>
      </w:r>
      <w:r w:rsidR="00FE4D5F" w:rsidRPr="001C3FEA">
        <w:rPr>
          <w:rFonts w:ascii="Verdana" w:hAnsi="Verdana"/>
          <w:sz w:val="20"/>
          <w:szCs w:val="20"/>
        </w:rPr>
        <w:t xml:space="preserve"> störs av ditt grillande.</w:t>
      </w:r>
      <w:r w:rsidR="002F71D7" w:rsidRPr="001C3FEA">
        <w:rPr>
          <w:rFonts w:ascii="Verdana" w:hAnsi="Verdana"/>
          <w:sz w:val="20"/>
          <w:szCs w:val="20"/>
        </w:rPr>
        <w:t xml:space="preserve">   </w:t>
      </w:r>
    </w:p>
    <w:p w:rsidR="0078285A" w:rsidRPr="001C3FEA" w:rsidRDefault="0078285A" w:rsidP="0019384B">
      <w:pPr>
        <w:rPr>
          <w:rFonts w:ascii="Verdana" w:hAnsi="Verdana"/>
          <w:b/>
          <w:sz w:val="20"/>
          <w:szCs w:val="20"/>
        </w:rPr>
      </w:pPr>
    </w:p>
    <w:p w:rsidR="001C3FEA" w:rsidRDefault="001C3FEA" w:rsidP="0019384B">
      <w:pPr>
        <w:rPr>
          <w:rFonts w:ascii="Verdana" w:hAnsi="Verdana"/>
          <w:b/>
          <w:sz w:val="20"/>
          <w:szCs w:val="20"/>
        </w:rPr>
      </w:pPr>
    </w:p>
    <w:p w:rsidR="001C3FEA" w:rsidRDefault="001C3FEA" w:rsidP="0019384B">
      <w:pPr>
        <w:rPr>
          <w:rFonts w:ascii="Verdana" w:hAnsi="Verdana"/>
          <w:b/>
          <w:sz w:val="20"/>
          <w:szCs w:val="20"/>
        </w:rPr>
      </w:pPr>
    </w:p>
    <w:p w:rsidR="001C3FEA" w:rsidRDefault="001C3FEA" w:rsidP="0019384B">
      <w:pPr>
        <w:rPr>
          <w:rFonts w:ascii="Verdana" w:hAnsi="Verdana"/>
          <w:b/>
          <w:sz w:val="20"/>
          <w:szCs w:val="20"/>
        </w:rPr>
      </w:pPr>
    </w:p>
    <w:p w:rsidR="0078285A" w:rsidRPr="001C3FEA" w:rsidRDefault="0078285A" w:rsidP="0019384B">
      <w:pPr>
        <w:rPr>
          <w:rFonts w:ascii="Verdana" w:hAnsi="Verdana"/>
          <w:b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>Paraboler och markiser</w:t>
      </w:r>
    </w:p>
    <w:p w:rsidR="0078285A" w:rsidRPr="001C3FEA" w:rsidRDefault="0078285A" w:rsidP="0019384B">
      <w:pPr>
        <w:rPr>
          <w:rFonts w:ascii="Verdana" w:hAnsi="Verdana"/>
          <w:sz w:val="20"/>
          <w:szCs w:val="20"/>
        </w:rPr>
      </w:pPr>
    </w:p>
    <w:p w:rsidR="003B7567" w:rsidRPr="001C3FEA" w:rsidRDefault="00E13EAB" w:rsidP="0019384B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Föreningen ansvarar för fastighetens</w:t>
      </w:r>
      <w:r w:rsidR="003B7567" w:rsidRPr="001C3FEA">
        <w:rPr>
          <w:rFonts w:ascii="Verdana" w:hAnsi="Verdana"/>
          <w:sz w:val="20"/>
          <w:szCs w:val="20"/>
        </w:rPr>
        <w:t xml:space="preserve"> fasad</w:t>
      </w:r>
      <w:r w:rsidR="00241336" w:rsidRPr="001C3FEA">
        <w:rPr>
          <w:rFonts w:ascii="Verdana" w:hAnsi="Verdana"/>
          <w:sz w:val="20"/>
          <w:szCs w:val="20"/>
        </w:rPr>
        <w:t>er</w:t>
      </w:r>
      <w:r w:rsidR="003B7567" w:rsidRPr="001C3FEA">
        <w:rPr>
          <w:rFonts w:ascii="Verdana" w:hAnsi="Verdana"/>
          <w:sz w:val="20"/>
          <w:szCs w:val="20"/>
        </w:rPr>
        <w:t>. En bostadsrättshavare har inte rätt att utan tillstånd från</w:t>
      </w:r>
      <w:r w:rsidRPr="001C3FEA">
        <w:rPr>
          <w:rFonts w:ascii="Verdana" w:hAnsi="Verdana"/>
          <w:sz w:val="20"/>
          <w:szCs w:val="20"/>
        </w:rPr>
        <w:t xml:space="preserve"> styrelsen begagna sig av fastighetens</w:t>
      </w:r>
      <w:r w:rsidR="003B7567" w:rsidRPr="001C3FEA">
        <w:rPr>
          <w:rFonts w:ascii="Verdana" w:hAnsi="Verdana"/>
          <w:sz w:val="20"/>
          <w:szCs w:val="20"/>
        </w:rPr>
        <w:t xml:space="preserve"> fasad eller göra åverkan på denna. Fasaden utgör inte en del av lägenheten. Vid väsentliga förändringar av huset</w:t>
      </w:r>
      <w:r w:rsidRPr="001C3FEA">
        <w:rPr>
          <w:rFonts w:ascii="Verdana" w:hAnsi="Verdana"/>
          <w:sz w:val="20"/>
          <w:szCs w:val="20"/>
        </w:rPr>
        <w:t>s fasader</w:t>
      </w:r>
      <w:r w:rsidR="003B7567" w:rsidRPr="001C3FEA">
        <w:rPr>
          <w:rFonts w:ascii="Verdana" w:hAnsi="Verdana"/>
          <w:sz w:val="20"/>
          <w:szCs w:val="20"/>
        </w:rPr>
        <w:t xml:space="preserve"> krävs stämmobeslut.</w:t>
      </w:r>
    </w:p>
    <w:p w:rsidR="0078285A" w:rsidRPr="001C3FEA" w:rsidRDefault="00B30E47" w:rsidP="0019384B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Om Du</w:t>
      </w:r>
      <w:r w:rsidR="00816FA4" w:rsidRPr="001C3FEA">
        <w:rPr>
          <w:rFonts w:ascii="Verdana" w:hAnsi="Verdana"/>
          <w:sz w:val="20"/>
          <w:szCs w:val="20"/>
        </w:rPr>
        <w:t xml:space="preserve"> skall ha en egen antenn</w:t>
      </w:r>
      <w:r w:rsidR="00AB66D0">
        <w:rPr>
          <w:rFonts w:ascii="Verdana" w:hAnsi="Verdana"/>
          <w:sz w:val="20"/>
          <w:szCs w:val="20"/>
        </w:rPr>
        <w:t>/</w:t>
      </w:r>
      <w:r w:rsidR="00FB4A65">
        <w:rPr>
          <w:rFonts w:ascii="Verdana" w:hAnsi="Verdana"/>
          <w:sz w:val="20"/>
          <w:szCs w:val="20"/>
        </w:rPr>
        <w:t>parabol</w:t>
      </w:r>
      <w:r w:rsidR="00816FA4" w:rsidRPr="001C3FEA">
        <w:rPr>
          <w:rFonts w:ascii="Verdana" w:hAnsi="Verdana"/>
          <w:sz w:val="20"/>
          <w:szCs w:val="20"/>
        </w:rPr>
        <w:t xml:space="preserve"> så</w:t>
      </w:r>
      <w:r w:rsidR="0078285A" w:rsidRPr="001C3FEA">
        <w:rPr>
          <w:rFonts w:ascii="Verdana" w:hAnsi="Verdana"/>
          <w:sz w:val="20"/>
          <w:szCs w:val="20"/>
        </w:rPr>
        <w:t xml:space="preserve"> får</w:t>
      </w:r>
      <w:r w:rsidR="00816FA4" w:rsidRPr="001C3FEA">
        <w:rPr>
          <w:rFonts w:ascii="Verdana" w:hAnsi="Verdana"/>
          <w:sz w:val="20"/>
          <w:szCs w:val="20"/>
        </w:rPr>
        <w:t xml:space="preserve"> den</w:t>
      </w:r>
      <w:r w:rsidR="0078285A" w:rsidRPr="001C3FEA">
        <w:rPr>
          <w:rFonts w:ascii="Verdana" w:hAnsi="Verdana"/>
          <w:sz w:val="20"/>
          <w:szCs w:val="20"/>
        </w:rPr>
        <w:t xml:space="preserve"> inte monteras på fasad (tegel, trä) utan först ha inhämtat tillstånd. Detta görs med en enkel skiss och beskrivning.</w:t>
      </w:r>
    </w:p>
    <w:p w:rsidR="00816FA4" w:rsidRPr="001C3FEA" w:rsidRDefault="00B30E47" w:rsidP="0019384B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F</w:t>
      </w:r>
      <w:r w:rsidR="00816FA4" w:rsidRPr="001C3FEA">
        <w:rPr>
          <w:rFonts w:ascii="Verdana" w:hAnsi="Verdana"/>
          <w:sz w:val="20"/>
          <w:szCs w:val="20"/>
        </w:rPr>
        <w:t>ör markiser</w:t>
      </w:r>
      <w:r w:rsidRPr="001C3FEA">
        <w:rPr>
          <w:rFonts w:ascii="Verdana" w:hAnsi="Verdana"/>
          <w:sz w:val="20"/>
          <w:szCs w:val="20"/>
        </w:rPr>
        <w:t xml:space="preserve"> gäller samma regler</w:t>
      </w:r>
      <w:r w:rsidR="00816FA4" w:rsidRPr="001C3FEA">
        <w:rPr>
          <w:rFonts w:ascii="Verdana" w:hAnsi="Verdana"/>
          <w:sz w:val="20"/>
          <w:szCs w:val="20"/>
        </w:rPr>
        <w:t>.</w:t>
      </w:r>
    </w:p>
    <w:p w:rsidR="00816FA4" w:rsidRPr="001C3FEA" w:rsidRDefault="0019539A" w:rsidP="0019384B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A</w:t>
      </w:r>
      <w:r w:rsidR="00816FA4" w:rsidRPr="001C3FEA">
        <w:rPr>
          <w:rFonts w:ascii="Verdana" w:hAnsi="Verdana"/>
          <w:sz w:val="20"/>
          <w:szCs w:val="20"/>
        </w:rPr>
        <w:t xml:space="preserve">lla ingrepp </w:t>
      </w:r>
      <w:r w:rsidR="00FA2A31" w:rsidRPr="001C3FEA">
        <w:rPr>
          <w:rFonts w:ascii="Verdana" w:hAnsi="Verdana"/>
          <w:sz w:val="20"/>
          <w:szCs w:val="20"/>
        </w:rPr>
        <w:t xml:space="preserve">efter installation av något slag </w:t>
      </w:r>
      <w:r w:rsidR="00816FA4" w:rsidRPr="001C3FEA">
        <w:rPr>
          <w:rFonts w:ascii="Verdana" w:hAnsi="Verdana"/>
          <w:sz w:val="20"/>
          <w:szCs w:val="20"/>
        </w:rPr>
        <w:t>skall återställas på egen bekostnad.</w:t>
      </w:r>
    </w:p>
    <w:p w:rsidR="006A2303" w:rsidRPr="001C3FEA" w:rsidRDefault="006A2303" w:rsidP="0019384B">
      <w:pPr>
        <w:rPr>
          <w:rFonts w:ascii="Verdana" w:hAnsi="Verdana"/>
          <w:b/>
          <w:sz w:val="20"/>
          <w:szCs w:val="20"/>
        </w:rPr>
      </w:pPr>
    </w:p>
    <w:p w:rsidR="0078285A" w:rsidRPr="001C3FEA" w:rsidRDefault="0078285A" w:rsidP="0019384B">
      <w:pPr>
        <w:rPr>
          <w:rFonts w:ascii="Verdana" w:hAnsi="Verdana"/>
          <w:b/>
          <w:sz w:val="20"/>
          <w:szCs w:val="20"/>
        </w:rPr>
      </w:pPr>
      <w:bookmarkStart w:id="0" w:name="_GoBack"/>
      <w:r w:rsidRPr="001C3FEA">
        <w:rPr>
          <w:rFonts w:ascii="Verdana" w:hAnsi="Verdana"/>
          <w:b/>
          <w:sz w:val="20"/>
          <w:szCs w:val="20"/>
        </w:rPr>
        <w:t>Rastning av husdjur</w:t>
      </w:r>
      <w:r w:rsidR="00F1048C" w:rsidRPr="001C3FEA">
        <w:rPr>
          <w:rFonts w:ascii="Verdana" w:hAnsi="Verdana"/>
          <w:b/>
          <w:sz w:val="20"/>
          <w:szCs w:val="20"/>
        </w:rPr>
        <w:t xml:space="preserve"> och matning av fåglar</w:t>
      </w:r>
      <w:r w:rsidRPr="001C3FEA">
        <w:rPr>
          <w:rFonts w:ascii="Verdana" w:hAnsi="Verdana"/>
          <w:b/>
          <w:sz w:val="20"/>
          <w:szCs w:val="20"/>
        </w:rPr>
        <w:t xml:space="preserve"> </w:t>
      </w:r>
    </w:p>
    <w:p w:rsidR="0078285A" w:rsidRPr="001C3FEA" w:rsidRDefault="0078285A" w:rsidP="0019384B">
      <w:pPr>
        <w:rPr>
          <w:rFonts w:ascii="Verdana" w:hAnsi="Verdana"/>
          <w:b/>
          <w:sz w:val="20"/>
          <w:szCs w:val="20"/>
        </w:rPr>
      </w:pPr>
    </w:p>
    <w:p w:rsidR="0078285A" w:rsidRPr="001C3FEA" w:rsidRDefault="00E13EAB" w:rsidP="0019384B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D</w:t>
      </w:r>
      <w:r w:rsidR="009F6FFD" w:rsidRPr="001C3FEA">
        <w:rPr>
          <w:rFonts w:ascii="Verdana" w:hAnsi="Verdana"/>
          <w:sz w:val="20"/>
          <w:szCs w:val="20"/>
        </w:rPr>
        <w:t xml:space="preserve">et inte är tillåtet att rasta sina husdjur </w:t>
      </w:r>
      <w:r w:rsidRPr="001C3FEA">
        <w:rPr>
          <w:rFonts w:ascii="Verdana" w:hAnsi="Verdana"/>
          <w:sz w:val="20"/>
          <w:szCs w:val="20"/>
        </w:rPr>
        <w:t>på gårdarna,</w:t>
      </w:r>
      <w:r w:rsidR="009F6FFD" w:rsidRPr="001C3FEA">
        <w:rPr>
          <w:rFonts w:ascii="Verdana" w:hAnsi="Verdana"/>
          <w:sz w:val="20"/>
          <w:szCs w:val="20"/>
        </w:rPr>
        <w:t xml:space="preserve"> detta är en sanitär olägenhet.</w:t>
      </w:r>
    </w:p>
    <w:p w:rsidR="00F1048C" w:rsidRPr="001C3FEA" w:rsidRDefault="00F1048C" w:rsidP="0019384B">
      <w:pPr>
        <w:rPr>
          <w:rFonts w:ascii="Verdana" w:hAnsi="Verdana"/>
          <w:sz w:val="20"/>
          <w:szCs w:val="20"/>
        </w:rPr>
      </w:pPr>
    </w:p>
    <w:p w:rsidR="00F1048C" w:rsidRPr="001C3FEA" w:rsidRDefault="00241336" w:rsidP="0019384B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Att</w:t>
      </w:r>
      <w:r w:rsidR="00B81B70" w:rsidRPr="001C3FEA">
        <w:rPr>
          <w:rFonts w:ascii="Verdana" w:hAnsi="Verdana"/>
          <w:sz w:val="20"/>
          <w:szCs w:val="20"/>
        </w:rPr>
        <w:t xml:space="preserve"> kasta ut bröd och fågelmat (frö)</w:t>
      </w:r>
      <w:r w:rsidR="00B30E47" w:rsidRPr="001C3FEA">
        <w:rPr>
          <w:rFonts w:ascii="Verdana" w:hAnsi="Verdana"/>
          <w:sz w:val="20"/>
          <w:szCs w:val="20"/>
        </w:rPr>
        <w:t xml:space="preserve"> d</w:t>
      </w:r>
      <w:r w:rsidR="00E13EAB" w:rsidRPr="001C3FEA">
        <w:rPr>
          <w:rFonts w:ascii="Verdana" w:hAnsi="Verdana"/>
          <w:sz w:val="20"/>
          <w:szCs w:val="20"/>
        </w:rPr>
        <w:t>irekt på marken är förbjudet</w:t>
      </w:r>
      <w:r w:rsidR="00F1048C" w:rsidRPr="001C3FEA">
        <w:rPr>
          <w:rFonts w:ascii="Verdana" w:hAnsi="Verdana"/>
          <w:sz w:val="20"/>
          <w:szCs w:val="20"/>
        </w:rPr>
        <w:t>. Detta drar till sig möss och råttor</w:t>
      </w:r>
      <w:r w:rsidR="00B81B70" w:rsidRPr="001C3FEA">
        <w:rPr>
          <w:rFonts w:ascii="Verdana" w:hAnsi="Verdana"/>
          <w:sz w:val="20"/>
          <w:szCs w:val="20"/>
        </w:rPr>
        <w:t xml:space="preserve"> med </w:t>
      </w:r>
      <w:r w:rsidR="00B84458" w:rsidRPr="001C3FEA">
        <w:rPr>
          <w:rFonts w:ascii="Verdana" w:hAnsi="Verdana"/>
          <w:sz w:val="20"/>
          <w:szCs w:val="20"/>
        </w:rPr>
        <w:t>sanitära olägenheter som följd</w:t>
      </w:r>
      <w:r w:rsidR="00B81B70" w:rsidRPr="001C3FEA">
        <w:rPr>
          <w:rFonts w:ascii="Verdana" w:hAnsi="Verdana"/>
          <w:sz w:val="20"/>
          <w:szCs w:val="20"/>
        </w:rPr>
        <w:t xml:space="preserve">. </w:t>
      </w:r>
    </w:p>
    <w:bookmarkEnd w:id="0"/>
    <w:p w:rsidR="0078285A" w:rsidRPr="001C3FEA" w:rsidRDefault="0078285A" w:rsidP="0019384B">
      <w:pPr>
        <w:rPr>
          <w:rFonts w:ascii="Verdana" w:hAnsi="Verdana"/>
          <w:sz w:val="20"/>
          <w:szCs w:val="20"/>
        </w:rPr>
      </w:pPr>
    </w:p>
    <w:p w:rsidR="00DA69A3" w:rsidRPr="001C3FEA" w:rsidRDefault="00EC0561" w:rsidP="00DA69A3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>Rökning</w:t>
      </w:r>
      <w:r w:rsidR="00DA69A3" w:rsidRPr="001C3FEA">
        <w:rPr>
          <w:rFonts w:ascii="Verdana" w:hAnsi="Verdana"/>
          <w:b/>
          <w:sz w:val="20"/>
          <w:szCs w:val="20"/>
        </w:rPr>
        <w:tab/>
      </w:r>
      <w:r w:rsidR="00DA69A3" w:rsidRPr="001C3FEA">
        <w:rPr>
          <w:rFonts w:ascii="Verdana" w:hAnsi="Verdana"/>
          <w:b/>
          <w:sz w:val="20"/>
          <w:szCs w:val="20"/>
        </w:rPr>
        <w:tab/>
      </w:r>
      <w:r w:rsidR="00DA69A3" w:rsidRPr="001C3FEA">
        <w:rPr>
          <w:rFonts w:ascii="Verdana" w:hAnsi="Verdana"/>
          <w:b/>
          <w:sz w:val="20"/>
          <w:szCs w:val="20"/>
        </w:rPr>
        <w:tab/>
      </w:r>
      <w:r w:rsidR="00DA69A3" w:rsidRPr="001C3FEA">
        <w:rPr>
          <w:rFonts w:ascii="Verdana" w:hAnsi="Verdana"/>
          <w:b/>
          <w:sz w:val="20"/>
          <w:szCs w:val="20"/>
        </w:rPr>
        <w:tab/>
      </w:r>
      <w:r w:rsidR="00DA69A3" w:rsidRPr="001C3FEA">
        <w:rPr>
          <w:rFonts w:ascii="Verdana" w:hAnsi="Verdana"/>
          <w:b/>
          <w:sz w:val="20"/>
          <w:szCs w:val="20"/>
        </w:rPr>
        <w:tab/>
      </w:r>
      <w:r w:rsidR="00DA69A3" w:rsidRPr="001C3FEA">
        <w:rPr>
          <w:rFonts w:ascii="Verdana" w:hAnsi="Verdana"/>
          <w:b/>
          <w:sz w:val="20"/>
          <w:szCs w:val="20"/>
        </w:rPr>
        <w:tab/>
      </w:r>
    </w:p>
    <w:p w:rsidR="00EC0561" w:rsidRPr="001C3FEA" w:rsidRDefault="00EC0561" w:rsidP="0019384B">
      <w:pPr>
        <w:rPr>
          <w:rFonts w:ascii="Verdana" w:hAnsi="Verdana"/>
          <w:b/>
          <w:sz w:val="20"/>
          <w:szCs w:val="20"/>
        </w:rPr>
      </w:pPr>
    </w:p>
    <w:p w:rsidR="00EC0561" w:rsidRPr="001C3FEA" w:rsidRDefault="00241336" w:rsidP="0019384B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För</w:t>
      </w:r>
      <w:r w:rsidR="00AE4CFC" w:rsidRPr="001C3FEA">
        <w:rPr>
          <w:rFonts w:ascii="Verdana" w:hAnsi="Verdana"/>
          <w:sz w:val="20"/>
          <w:szCs w:val="20"/>
        </w:rPr>
        <w:t xml:space="preserve"> </w:t>
      </w:r>
      <w:r w:rsidR="00EC0561" w:rsidRPr="001C3FEA">
        <w:rPr>
          <w:rFonts w:ascii="Verdana" w:hAnsi="Verdana"/>
          <w:sz w:val="20"/>
          <w:szCs w:val="20"/>
        </w:rPr>
        <w:t xml:space="preserve">allas trivsel </w:t>
      </w:r>
      <w:r w:rsidR="006A40D1" w:rsidRPr="001C3FEA">
        <w:rPr>
          <w:rFonts w:ascii="Verdana" w:hAnsi="Verdana"/>
          <w:sz w:val="20"/>
          <w:szCs w:val="20"/>
        </w:rPr>
        <w:t xml:space="preserve">är </w:t>
      </w:r>
      <w:r w:rsidR="00EC0561" w:rsidRPr="001C3FEA">
        <w:rPr>
          <w:rFonts w:ascii="Verdana" w:hAnsi="Verdana"/>
          <w:sz w:val="20"/>
          <w:szCs w:val="20"/>
        </w:rPr>
        <w:t>rök</w:t>
      </w:r>
      <w:r w:rsidR="006A40D1" w:rsidRPr="001C3FEA">
        <w:rPr>
          <w:rFonts w:ascii="Verdana" w:hAnsi="Verdana"/>
          <w:sz w:val="20"/>
          <w:szCs w:val="20"/>
        </w:rPr>
        <w:t>ning inte tillåten</w:t>
      </w:r>
      <w:r w:rsidR="00EC0561" w:rsidRPr="001C3FEA">
        <w:rPr>
          <w:rFonts w:ascii="Verdana" w:hAnsi="Verdana"/>
          <w:sz w:val="20"/>
          <w:szCs w:val="20"/>
        </w:rPr>
        <w:t xml:space="preserve"> i allmänna utrymmen och gemensamhetslokaler. </w:t>
      </w:r>
    </w:p>
    <w:p w:rsidR="00EC0561" w:rsidRPr="001C3FEA" w:rsidRDefault="00EC0561" w:rsidP="006A2303">
      <w:pPr>
        <w:pStyle w:val="Liststycke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Tvättstugor</w:t>
      </w:r>
    </w:p>
    <w:p w:rsidR="00EC0561" w:rsidRPr="001C3FEA" w:rsidRDefault="00EC0561" w:rsidP="006A2303">
      <w:pPr>
        <w:pStyle w:val="Liststycke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Fritidslokal</w:t>
      </w:r>
    </w:p>
    <w:p w:rsidR="00EC0561" w:rsidRPr="001C3FEA" w:rsidRDefault="00EC0561" w:rsidP="006A2303">
      <w:pPr>
        <w:pStyle w:val="Liststycke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Bastu</w:t>
      </w:r>
    </w:p>
    <w:p w:rsidR="00EC0561" w:rsidRPr="001C3FEA" w:rsidRDefault="00EC0561" w:rsidP="006A2303">
      <w:pPr>
        <w:pStyle w:val="Liststycke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Lägenhetsförråd</w:t>
      </w:r>
    </w:p>
    <w:p w:rsidR="00EC0561" w:rsidRPr="001C3FEA" w:rsidRDefault="00EC0561" w:rsidP="006A2303">
      <w:pPr>
        <w:pStyle w:val="Liststycke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Garage</w:t>
      </w:r>
    </w:p>
    <w:p w:rsidR="00EC0561" w:rsidRPr="001C3FEA" w:rsidRDefault="00EC0561" w:rsidP="00EC0561">
      <w:pPr>
        <w:rPr>
          <w:rFonts w:ascii="Verdana" w:hAnsi="Verdana"/>
          <w:sz w:val="20"/>
          <w:szCs w:val="20"/>
        </w:rPr>
      </w:pPr>
    </w:p>
    <w:p w:rsidR="00EC0561" w:rsidRPr="001C3FEA" w:rsidRDefault="00EC0561" w:rsidP="00EC0561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 xml:space="preserve">Kasta inte fimpar på gårdarna. </w:t>
      </w:r>
      <w:r w:rsidR="006A2303" w:rsidRPr="001C3FEA">
        <w:rPr>
          <w:rFonts w:ascii="Verdana" w:hAnsi="Verdana"/>
          <w:sz w:val="20"/>
          <w:szCs w:val="20"/>
        </w:rPr>
        <w:br/>
      </w:r>
      <w:r w:rsidR="00B84458" w:rsidRPr="001C3FEA">
        <w:rPr>
          <w:rFonts w:ascii="Verdana" w:hAnsi="Verdana"/>
          <w:sz w:val="20"/>
          <w:szCs w:val="20"/>
        </w:rPr>
        <w:t>Visa hänsyn tänk på</w:t>
      </w:r>
      <w:r w:rsidRPr="001C3FEA">
        <w:rPr>
          <w:rFonts w:ascii="Verdana" w:hAnsi="Verdana"/>
          <w:sz w:val="20"/>
          <w:szCs w:val="20"/>
        </w:rPr>
        <w:t xml:space="preserve"> barnen som bor i föreningen.</w:t>
      </w:r>
    </w:p>
    <w:p w:rsidR="00AB1E40" w:rsidRPr="001C3FEA" w:rsidRDefault="00AB1E40" w:rsidP="00EC0561">
      <w:pPr>
        <w:rPr>
          <w:rFonts w:ascii="Verdana" w:hAnsi="Verdana"/>
          <w:b/>
          <w:sz w:val="20"/>
          <w:szCs w:val="20"/>
        </w:rPr>
      </w:pPr>
    </w:p>
    <w:p w:rsidR="0028612B" w:rsidRPr="001C3FEA" w:rsidRDefault="0028612B" w:rsidP="00EC0561">
      <w:pPr>
        <w:rPr>
          <w:rFonts w:ascii="Verdana" w:hAnsi="Verdana"/>
          <w:b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>Sopor och avfallshantering</w:t>
      </w:r>
    </w:p>
    <w:p w:rsidR="0028612B" w:rsidRPr="001C3FEA" w:rsidRDefault="0028612B" w:rsidP="00EC0561">
      <w:pPr>
        <w:rPr>
          <w:rFonts w:ascii="Verdana" w:hAnsi="Verdana"/>
          <w:b/>
          <w:sz w:val="20"/>
          <w:szCs w:val="20"/>
        </w:rPr>
      </w:pPr>
    </w:p>
    <w:p w:rsidR="0028612B" w:rsidRPr="001C3FEA" w:rsidRDefault="00B30E47" w:rsidP="00EC0561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I dag</w:t>
      </w:r>
      <w:r w:rsidR="0028612B" w:rsidRPr="001C3FEA">
        <w:rPr>
          <w:rFonts w:ascii="Verdana" w:hAnsi="Verdana"/>
          <w:sz w:val="20"/>
          <w:szCs w:val="20"/>
        </w:rPr>
        <w:t xml:space="preserve"> </w:t>
      </w:r>
      <w:proofErr w:type="spellStart"/>
      <w:r w:rsidR="0028612B" w:rsidRPr="001C3FEA">
        <w:rPr>
          <w:rFonts w:ascii="Verdana" w:hAnsi="Verdana"/>
          <w:sz w:val="20"/>
          <w:szCs w:val="20"/>
        </w:rPr>
        <w:t>sopsorterar</w:t>
      </w:r>
      <w:proofErr w:type="spellEnd"/>
      <w:r w:rsidR="0028612B" w:rsidRPr="001C3FEA">
        <w:rPr>
          <w:rFonts w:ascii="Verdana" w:hAnsi="Verdana"/>
          <w:sz w:val="20"/>
          <w:szCs w:val="20"/>
        </w:rPr>
        <w:t xml:space="preserve"> </w:t>
      </w:r>
      <w:r w:rsidR="006A40D1" w:rsidRPr="001C3FEA">
        <w:rPr>
          <w:rFonts w:ascii="Verdana" w:hAnsi="Verdana"/>
          <w:sz w:val="20"/>
          <w:szCs w:val="20"/>
        </w:rPr>
        <w:t xml:space="preserve">vi </w:t>
      </w:r>
      <w:r w:rsidR="0028612B" w:rsidRPr="001C3FEA">
        <w:rPr>
          <w:rFonts w:ascii="Verdana" w:hAnsi="Verdana"/>
          <w:sz w:val="20"/>
          <w:szCs w:val="20"/>
        </w:rPr>
        <w:t>fraktion</w:t>
      </w:r>
      <w:r w:rsidR="0019539A" w:rsidRPr="001C3FEA">
        <w:rPr>
          <w:rFonts w:ascii="Verdana" w:hAnsi="Verdana"/>
          <w:sz w:val="20"/>
          <w:szCs w:val="20"/>
        </w:rPr>
        <w:t>svis:</w:t>
      </w:r>
    </w:p>
    <w:p w:rsidR="00B80181" w:rsidRPr="001C3FEA" w:rsidRDefault="00B80181" w:rsidP="00EC0561">
      <w:pPr>
        <w:rPr>
          <w:rFonts w:ascii="Verdana" w:hAnsi="Verdana"/>
          <w:sz w:val="20"/>
          <w:szCs w:val="20"/>
        </w:rPr>
      </w:pPr>
    </w:p>
    <w:p w:rsidR="0028612B" w:rsidRPr="001C3FEA" w:rsidRDefault="00B80181" w:rsidP="006A2303">
      <w:pPr>
        <w:pStyle w:val="Liststycke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Matavfall (organiskt)</w:t>
      </w:r>
    </w:p>
    <w:p w:rsidR="00B80181" w:rsidRPr="001C3FEA" w:rsidRDefault="00B80181" w:rsidP="006A2303">
      <w:pPr>
        <w:pStyle w:val="Liststycke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Brännbart</w:t>
      </w:r>
    </w:p>
    <w:p w:rsidR="0028612B" w:rsidRPr="001C3FEA" w:rsidRDefault="0028612B" w:rsidP="006A2303">
      <w:pPr>
        <w:pStyle w:val="Liststycke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Plastförpackningar</w:t>
      </w:r>
    </w:p>
    <w:p w:rsidR="0028612B" w:rsidRPr="001C3FEA" w:rsidRDefault="0028612B" w:rsidP="006A2303">
      <w:pPr>
        <w:pStyle w:val="Liststycke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Metall</w:t>
      </w:r>
    </w:p>
    <w:p w:rsidR="0028612B" w:rsidRPr="001C3FEA" w:rsidRDefault="0028612B" w:rsidP="006A2303">
      <w:pPr>
        <w:pStyle w:val="Liststycke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Batterier</w:t>
      </w:r>
    </w:p>
    <w:p w:rsidR="0028612B" w:rsidRPr="001C3FEA" w:rsidRDefault="0028612B" w:rsidP="006A2303">
      <w:pPr>
        <w:pStyle w:val="Liststycke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Lampor och lysrör</w:t>
      </w:r>
    </w:p>
    <w:p w:rsidR="0028612B" w:rsidRPr="001C3FEA" w:rsidRDefault="0028612B" w:rsidP="006A2303">
      <w:pPr>
        <w:pStyle w:val="Liststycke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Färgat och ofärgat glas</w:t>
      </w:r>
    </w:p>
    <w:p w:rsidR="0028612B" w:rsidRPr="001C3FEA" w:rsidRDefault="0028612B" w:rsidP="006A2303">
      <w:pPr>
        <w:pStyle w:val="Liststycke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Papper</w:t>
      </w:r>
    </w:p>
    <w:p w:rsidR="00A0389D" w:rsidRPr="001C3FEA" w:rsidRDefault="0028612B" w:rsidP="006A2303">
      <w:pPr>
        <w:pStyle w:val="Liststycke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Kartong</w:t>
      </w:r>
    </w:p>
    <w:p w:rsidR="0022573D" w:rsidRPr="001C3FEA" w:rsidRDefault="0022573D" w:rsidP="0022573D">
      <w:pPr>
        <w:ind w:left="360"/>
        <w:rPr>
          <w:rFonts w:ascii="Verdana" w:hAnsi="Verdana"/>
          <w:sz w:val="20"/>
          <w:szCs w:val="20"/>
        </w:rPr>
      </w:pPr>
    </w:p>
    <w:p w:rsidR="0022573D" w:rsidRPr="001C3FEA" w:rsidRDefault="0022573D" w:rsidP="0022573D">
      <w:pPr>
        <w:ind w:left="360"/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För allas trivsel skölj ur metall och plastförpackninga</w:t>
      </w:r>
      <w:r w:rsidR="00B30E47" w:rsidRPr="001C3FEA">
        <w:rPr>
          <w:rFonts w:ascii="Verdana" w:hAnsi="Verdana"/>
          <w:sz w:val="20"/>
          <w:szCs w:val="20"/>
        </w:rPr>
        <w:t>r och vik ihop förpackningar</w:t>
      </w:r>
      <w:r w:rsidR="0019539A" w:rsidRPr="001C3FEA">
        <w:rPr>
          <w:rFonts w:ascii="Verdana" w:hAnsi="Verdana"/>
          <w:sz w:val="20"/>
          <w:szCs w:val="20"/>
        </w:rPr>
        <w:t xml:space="preserve"> så blir det </w:t>
      </w:r>
      <w:r w:rsidRPr="001C3FEA">
        <w:rPr>
          <w:rFonts w:ascii="Verdana" w:hAnsi="Verdana"/>
          <w:sz w:val="20"/>
          <w:szCs w:val="20"/>
        </w:rPr>
        <w:t xml:space="preserve">bättre plats </w:t>
      </w:r>
      <w:r w:rsidR="00B84458" w:rsidRPr="001C3FEA">
        <w:rPr>
          <w:rFonts w:ascii="Verdana" w:hAnsi="Verdana"/>
          <w:sz w:val="20"/>
          <w:szCs w:val="20"/>
        </w:rPr>
        <w:t xml:space="preserve">i </w:t>
      </w:r>
      <w:r w:rsidRPr="001C3FEA">
        <w:rPr>
          <w:rFonts w:ascii="Verdana" w:hAnsi="Verdana"/>
          <w:sz w:val="20"/>
          <w:szCs w:val="20"/>
        </w:rPr>
        <w:t>containern</w:t>
      </w:r>
      <w:r w:rsidR="0019539A" w:rsidRPr="001C3FEA">
        <w:rPr>
          <w:rFonts w:ascii="Verdana" w:hAnsi="Verdana"/>
          <w:sz w:val="20"/>
          <w:szCs w:val="20"/>
        </w:rPr>
        <w:t>.</w:t>
      </w:r>
    </w:p>
    <w:p w:rsidR="00C3702D" w:rsidRPr="001C3FEA" w:rsidRDefault="00C3702D" w:rsidP="00C3702D">
      <w:pPr>
        <w:pStyle w:val="Liststycke"/>
        <w:rPr>
          <w:rFonts w:ascii="Verdana" w:hAnsi="Verdana"/>
          <w:sz w:val="20"/>
          <w:szCs w:val="20"/>
        </w:rPr>
      </w:pPr>
    </w:p>
    <w:p w:rsidR="00A0389D" w:rsidRPr="001C3FEA" w:rsidRDefault="00B30E47" w:rsidP="00A0389D">
      <w:pPr>
        <w:ind w:left="360"/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Det finns</w:t>
      </w:r>
      <w:r w:rsidR="00A0389D" w:rsidRPr="001C3FEA">
        <w:rPr>
          <w:rFonts w:ascii="Verdana" w:hAnsi="Verdana"/>
          <w:sz w:val="20"/>
          <w:szCs w:val="20"/>
        </w:rPr>
        <w:t xml:space="preserve"> en container för t</w:t>
      </w:r>
      <w:r w:rsidRPr="001C3FEA">
        <w:rPr>
          <w:rFonts w:ascii="Verdana" w:hAnsi="Verdana"/>
          <w:sz w:val="20"/>
          <w:szCs w:val="20"/>
        </w:rPr>
        <w:t>rädgårdsavfall.</w:t>
      </w:r>
      <w:r w:rsidR="006A2303" w:rsidRPr="001C3FEA">
        <w:rPr>
          <w:rFonts w:ascii="Verdana" w:hAnsi="Verdana"/>
          <w:sz w:val="20"/>
          <w:szCs w:val="20"/>
        </w:rPr>
        <w:br/>
      </w:r>
      <w:r w:rsidRPr="001C3FEA">
        <w:rPr>
          <w:rFonts w:ascii="Verdana" w:hAnsi="Verdana"/>
          <w:sz w:val="20"/>
          <w:szCs w:val="20"/>
        </w:rPr>
        <w:t>B</w:t>
      </w:r>
      <w:r w:rsidR="00AE4CFC" w:rsidRPr="001C3FEA">
        <w:rPr>
          <w:rFonts w:ascii="Verdana" w:hAnsi="Verdana"/>
          <w:sz w:val="20"/>
          <w:szCs w:val="20"/>
        </w:rPr>
        <w:t>yggnadsavfall, elektro</w:t>
      </w:r>
      <w:r w:rsidR="00E13EAB" w:rsidRPr="001C3FEA">
        <w:rPr>
          <w:rFonts w:ascii="Verdana" w:hAnsi="Verdana"/>
          <w:sz w:val="20"/>
          <w:szCs w:val="20"/>
        </w:rPr>
        <w:t>nik, kasserade möbler och övrigt</w:t>
      </w:r>
      <w:r w:rsidR="00AE4CFC" w:rsidRPr="001C3FEA">
        <w:rPr>
          <w:rFonts w:ascii="Verdana" w:hAnsi="Verdana"/>
          <w:sz w:val="20"/>
          <w:szCs w:val="20"/>
        </w:rPr>
        <w:t xml:space="preserve"> </w:t>
      </w:r>
      <w:r w:rsidR="006A2303" w:rsidRPr="001C3FEA">
        <w:rPr>
          <w:rFonts w:ascii="Verdana" w:hAnsi="Verdana"/>
          <w:sz w:val="20"/>
          <w:szCs w:val="20"/>
        </w:rPr>
        <w:t>skall</w:t>
      </w:r>
      <w:r w:rsidR="00AE4CFC" w:rsidRPr="001C3FEA">
        <w:rPr>
          <w:rFonts w:ascii="Verdana" w:hAnsi="Verdana"/>
          <w:sz w:val="20"/>
          <w:szCs w:val="20"/>
        </w:rPr>
        <w:t xml:space="preserve"> man själv</w:t>
      </w:r>
      <w:r w:rsidR="00A0389D" w:rsidRPr="001C3FEA">
        <w:rPr>
          <w:rFonts w:ascii="Verdana" w:hAnsi="Verdana"/>
          <w:sz w:val="20"/>
          <w:szCs w:val="20"/>
        </w:rPr>
        <w:t xml:space="preserve"> tr</w:t>
      </w:r>
      <w:r w:rsidR="00E13EAB" w:rsidRPr="001C3FEA">
        <w:rPr>
          <w:rFonts w:ascii="Verdana" w:hAnsi="Verdana"/>
          <w:sz w:val="20"/>
          <w:szCs w:val="20"/>
        </w:rPr>
        <w:t>ansportera bort, s</w:t>
      </w:r>
      <w:r w:rsidR="00241336" w:rsidRPr="001C3FEA">
        <w:rPr>
          <w:rFonts w:ascii="Verdana" w:hAnsi="Verdana"/>
          <w:sz w:val="20"/>
          <w:szCs w:val="20"/>
        </w:rPr>
        <w:t>läp finns att låna från föreningen.</w:t>
      </w:r>
    </w:p>
    <w:p w:rsidR="00AB1E40" w:rsidRPr="001C3FEA" w:rsidRDefault="00AB1E40" w:rsidP="00A0389D">
      <w:pPr>
        <w:ind w:left="360"/>
        <w:rPr>
          <w:rFonts w:ascii="Verdana" w:hAnsi="Verdana"/>
          <w:b/>
          <w:sz w:val="20"/>
          <w:szCs w:val="20"/>
        </w:rPr>
      </w:pPr>
    </w:p>
    <w:p w:rsidR="00A353E8" w:rsidRPr="001C3FEA" w:rsidRDefault="00A0389D" w:rsidP="00A0389D">
      <w:pPr>
        <w:ind w:left="360"/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>Observera att containern endast</w:t>
      </w:r>
      <w:r w:rsidR="0019539A" w:rsidRPr="001C3FEA">
        <w:rPr>
          <w:rFonts w:ascii="Verdana" w:hAnsi="Verdana"/>
          <w:b/>
          <w:sz w:val="20"/>
          <w:szCs w:val="20"/>
        </w:rPr>
        <w:t xml:space="preserve"> är</w:t>
      </w:r>
      <w:r w:rsidRPr="001C3FEA">
        <w:rPr>
          <w:rFonts w:ascii="Verdana" w:hAnsi="Verdana"/>
          <w:sz w:val="20"/>
          <w:szCs w:val="20"/>
        </w:rPr>
        <w:t xml:space="preserve"> </w:t>
      </w:r>
      <w:r w:rsidR="006A40D1" w:rsidRPr="001C3FEA">
        <w:rPr>
          <w:rFonts w:ascii="Verdana" w:hAnsi="Verdana"/>
          <w:b/>
          <w:sz w:val="20"/>
          <w:szCs w:val="20"/>
        </w:rPr>
        <w:t>avsedd</w:t>
      </w:r>
      <w:r w:rsidR="006A40D1" w:rsidRPr="001C3FEA">
        <w:rPr>
          <w:rFonts w:ascii="Verdana" w:hAnsi="Verdana"/>
          <w:sz w:val="20"/>
          <w:szCs w:val="20"/>
        </w:rPr>
        <w:t xml:space="preserve"> </w:t>
      </w:r>
      <w:r w:rsidRPr="001C3FEA">
        <w:rPr>
          <w:rFonts w:ascii="Verdana" w:hAnsi="Verdana"/>
          <w:b/>
          <w:sz w:val="20"/>
          <w:szCs w:val="20"/>
        </w:rPr>
        <w:t>för trädgårdsavfall.</w:t>
      </w:r>
      <w:r w:rsidRPr="001C3FEA">
        <w:rPr>
          <w:rFonts w:ascii="Verdana" w:hAnsi="Verdana"/>
          <w:sz w:val="20"/>
          <w:szCs w:val="20"/>
        </w:rPr>
        <w:t xml:space="preserve"> </w:t>
      </w:r>
    </w:p>
    <w:p w:rsidR="00114395" w:rsidRPr="001C3FEA" w:rsidRDefault="00114395" w:rsidP="00A0389D">
      <w:pPr>
        <w:ind w:left="360"/>
        <w:rPr>
          <w:rFonts w:ascii="Verdana" w:hAnsi="Verdana"/>
          <w:sz w:val="20"/>
          <w:szCs w:val="20"/>
        </w:rPr>
      </w:pPr>
    </w:p>
    <w:p w:rsidR="001C3FEA" w:rsidRDefault="001C3FEA" w:rsidP="00B80181">
      <w:pPr>
        <w:ind w:left="360"/>
        <w:rPr>
          <w:rFonts w:ascii="Verdana" w:hAnsi="Verdana"/>
          <w:sz w:val="20"/>
          <w:szCs w:val="20"/>
        </w:rPr>
      </w:pPr>
    </w:p>
    <w:p w:rsidR="001C3FEA" w:rsidRDefault="001C3FEA" w:rsidP="00B80181">
      <w:pPr>
        <w:ind w:left="360"/>
        <w:rPr>
          <w:rFonts w:ascii="Verdana" w:hAnsi="Verdana"/>
          <w:sz w:val="20"/>
          <w:szCs w:val="20"/>
        </w:rPr>
      </w:pPr>
    </w:p>
    <w:p w:rsidR="00A0389D" w:rsidRPr="001C3FEA" w:rsidRDefault="00114395" w:rsidP="00B80181">
      <w:pPr>
        <w:ind w:left="360"/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Föreningen k</w:t>
      </w:r>
      <w:r w:rsidR="00B30E47" w:rsidRPr="001C3FEA">
        <w:rPr>
          <w:rFonts w:ascii="Verdana" w:hAnsi="Verdana"/>
          <w:sz w:val="20"/>
          <w:szCs w:val="20"/>
        </w:rPr>
        <w:t>an hjälpa till med</w:t>
      </w:r>
      <w:r w:rsidR="00E13EAB" w:rsidRPr="001C3FEA">
        <w:rPr>
          <w:rFonts w:ascii="Verdana" w:hAnsi="Verdana"/>
          <w:sz w:val="20"/>
          <w:szCs w:val="20"/>
        </w:rPr>
        <w:t xml:space="preserve"> borttransport av vitvaror, k</w:t>
      </w:r>
      <w:r w:rsidRPr="001C3FEA">
        <w:rPr>
          <w:rFonts w:ascii="Verdana" w:hAnsi="Verdana"/>
          <w:sz w:val="20"/>
          <w:szCs w:val="20"/>
        </w:rPr>
        <w:t>ostnade</w:t>
      </w:r>
      <w:r w:rsidR="00B84458" w:rsidRPr="001C3FEA">
        <w:rPr>
          <w:rFonts w:ascii="Verdana" w:hAnsi="Verdana"/>
          <w:sz w:val="20"/>
          <w:szCs w:val="20"/>
        </w:rPr>
        <w:t>n är för närvarande 100 kr</w:t>
      </w:r>
      <w:r w:rsidRPr="001C3FEA">
        <w:rPr>
          <w:rFonts w:ascii="Verdana" w:hAnsi="Verdana"/>
          <w:sz w:val="20"/>
          <w:szCs w:val="20"/>
        </w:rPr>
        <w:t>.</w:t>
      </w:r>
    </w:p>
    <w:p w:rsidR="00CB3F83" w:rsidRPr="001C3FEA" w:rsidRDefault="004C65A1" w:rsidP="004C65A1">
      <w:pPr>
        <w:tabs>
          <w:tab w:val="left" w:pos="765"/>
          <w:tab w:val="left" w:pos="2850"/>
        </w:tabs>
        <w:ind w:left="360"/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ab/>
      </w:r>
    </w:p>
    <w:p w:rsidR="006A2303" w:rsidRPr="001C3FEA" w:rsidRDefault="008A6488" w:rsidP="00DA69A3">
      <w:pPr>
        <w:tabs>
          <w:tab w:val="left" w:pos="2850"/>
        </w:tabs>
        <w:ind w:left="360"/>
        <w:rPr>
          <w:rFonts w:ascii="Verdana" w:hAnsi="Verdana"/>
          <w:b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 xml:space="preserve">Privata lösningar med sopkärl vid den egna lägenheten </w:t>
      </w:r>
      <w:r w:rsidR="004C65A1" w:rsidRPr="001C3FEA">
        <w:rPr>
          <w:rFonts w:ascii="Verdana" w:hAnsi="Verdana"/>
          <w:b/>
          <w:sz w:val="20"/>
          <w:szCs w:val="20"/>
        </w:rPr>
        <w:t>är inte tillåtet.</w:t>
      </w:r>
    </w:p>
    <w:p w:rsidR="004D711E" w:rsidRPr="001C3FEA" w:rsidRDefault="004C65A1" w:rsidP="00DA69A3">
      <w:pPr>
        <w:tabs>
          <w:tab w:val="left" w:pos="2850"/>
        </w:tabs>
        <w:ind w:left="360"/>
        <w:rPr>
          <w:rFonts w:ascii="Verdana" w:hAnsi="Verdana"/>
          <w:b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>Förutom att det är en sanitär olägenhet innebär det en avsevärd brandrisk och får absolut inte förekomma.</w:t>
      </w:r>
    </w:p>
    <w:p w:rsidR="004D711E" w:rsidRPr="001C3FEA" w:rsidRDefault="004D711E" w:rsidP="00DA69A3">
      <w:pPr>
        <w:tabs>
          <w:tab w:val="left" w:pos="2850"/>
        </w:tabs>
        <w:ind w:left="360"/>
        <w:rPr>
          <w:rFonts w:ascii="Verdana" w:hAnsi="Verdana"/>
          <w:b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 xml:space="preserve">Detta enligt Lagen om skydd mot olyckor (2003:778) Kap 2, </w:t>
      </w:r>
      <w:proofErr w:type="gramStart"/>
      <w:r w:rsidRPr="001C3FEA">
        <w:rPr>
          <w:rFonts w:ascii="Verdana" w:hAnsi="Verdana"/>
          <w:b/>
          <w:sz w:val="20"/>
          <w:szCs w:val="20"/>
        </w:rPr>
        <w:t>§2</w:t>
      </w:r>
      <w:proofErr w:type="gramEnd"/>
      <w:r w:rsidRPr="001C3FEA">
        <w:rPr>
          <w:rFonts w:ascii="Verdana" w:hAnsi="Verdana"/>
          <w:b/>
          <w:sz w:val="20"/>
          <w:szCs w:val="20"/>
        </w:rPr>
        <w:t xml:space="preserve"> samt föreningens stadgar §26.</w:t>
      </w:r>
    </w:p>
    <w:p w:rsidR="00DA69A3" w:rsidRPr="001C3FEA" w:rsidRDefault="008728A8" w:rsidP="00DA69A3">
      <w:pPr>
        <w:tabs>
          <w:tab w:val="left" w:pos="2850"/>
        </w:tabs>
        <w:ind w:left="360"/>
        <w:rPr>
          <w:rFonts w:ascii="Verdana" w:hAnsi="Verdana"/>
          <w:b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br/>
        <w:t>Föreningen godkänner endast kompostkärl avsedda för trädgårdsavfall som är placerade på uteplats</w:t>
      </w:r>
      <w:r w:rsidR="00EB71A8" w:rsidRPr="001C3FEA">
        <w:rPr>
          <w:rFonts w:ascii="Verdana" w:hAnsi="Verdana"/>
          <w:b/>
          <w:sz w:val="20"/>
          <w:szCs w:val="20"/>
        </w:rPr>
        <w:t xml:space="preserve"> på ett lämpligt avstånd från fasad.</w:t>
      </w:r>
    </w:p>
    <w:p w:rsidR="004C65A1" w:rsidRPr="001C3FEA" w:rsidRDefault="004C65A1" w:rsidP="004C65A1">
      <w:pPr>
        <w:tabs>
          <w:tab w:val="left" w:pos="2040"/>
        </w:tabs>
        <w:ind w:left="360"/>
        <w:rPr>
          <w:rFonts w:ascii="Verdana" w:hAnsi="Verdana"/>
          <w:sz w:val="20"/>
          <w:szCs w:val="20"/>
        </w:rPr>
      </w:pPr>
    </w:p>
    <w:p w:rsidR="004C65A1" w:rsidRPr="001C3FEA" w:rsidRDefault="00AE4CFC" w:rsidP="004C65A1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>Störande ljud och arbete</w:t>
      </w:r>
      <w:r w:rsidR="004C65A1" w:rsidRPr="001C3FEA">
        <w:rPr>
          <w:rFonts w:ascii="Verdana" w:hAnsi="Verdana"/>
          <w:b/>
          <w:sz w:val="20"/>
          <w:szCs w:val="20"/>
        </w:rPr>
        <w:tab/>
      </w:r>
      <w:r w:rsidR="004C65A1" w:rsidRPr="001C3FEA">
        <w:rPr>
          <w:rFonts w:ascii="Verdana" w:hAnsi="Verdana"/>
          <w:b/>
          <w:sz w:val="20"/>
          <w:szCs w:val="20"/>
        </w:rPr>
        <w:tab/>
      </w:r>
      <w:r w:rsidR="004C65A1" w:rsidRPr="001C3FEA">
        <w:rPr>
          <w:rFonts w:ascii="Verdana" w:hAnsi="Verdana"/>
          <w:b/>
          <w:sz w:val="20"/>
          <w:szCs w:val="20"/>
        </w:rPr>
        <w:tab/>
      </w:r>
      <w:r w:rsidR="004C65A1" w:rsidRPr="001C3FEA">
        <w:rPr>
          <w:rFonts w:ascii="Verdana" w:hAnsi="Verdana"/>
          <w:b/>
          <w:sz w:val="20"/>
          <w:szCs w:val="20"/>
        </w:rPr>
        <w:tab/>
      </w:r>
    </w:p>
    <w:p w:rsidR="00AE4CFC" w:rsidRPr="001C3FEA" w:rsidRDefault="00AE4CFC" w:rsidP="00A0389D">
      <w:pPr>
        <w:ind w:left="360"/>
        <w:rPr>
          <w:rFonts w:ascii="Verdana" w:hAnsi="Verdana"/>
          <w:b/>
          <w:sz w:val="20"/>
          <w:szCs w:val="20"/>
        </w:rPr>
      </w:pPr>
    </w:p>
    <w:p w:rsidR="006A2303" w:rsidRPr="001C3FEA" w:rsidRDefault="00B84458" w:rsidP="00DA69A3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 xml:space="preserve">Hög ljudnivå från t ex </w:t>
      </w:r>
      <w:r w:rsidR="006A6735" w:rsidRPr="001C3FEA">
        <w:rPr>
          <w:rFonts w:ascii="Verdana" w:hAnsi="Verdana"/>
          <w:sz w:val="20"/>
          <w:szCs w:val="20"/>
        </w:rPr>
        <w:t xml:space="preserve">musikanläggning, reparationsarbeten, TV </w:t>
      </w:r>
      <w:proofErr w:type="spellStart"/>
      <w:r w:rsidR="006A6735" w:rsidRPr="001C3FEA">
        <w:rPr>
          <w:rFonts w:ascii="Verdana" w:hAnsi="Verdana"/>
          <w:sz w:val="20"/>
          <w:szCs w:val="20"/>
        </w:rPr>
        <w:t>etc</w:t>
      </w:r>
      <w:proofErr w:type="spellEnd"/>
      <w:r w:rsidR="006A6735" w:rsidRPr="001C3FEA">
        <w:rPr>
          <w:rFonts w:ascii="Verdana" w:hAnsi="Verdana"/>
          <w:sz w:val="20"/>
          <w:szCs w:val="20"/>
        </w:rPr>
        <w:t xml:space="preserve"> är inte tillåtet efter</w:t>
      </w:r>
      <w:r w:rsidR="006A2303" w:rsidRPr="001C3FEA">
        <w:rPr>
          <w:rFonts w:ascii="Verdana" w:hAnsi="Verdana"/>
          <w:sz w:val="20"/>
          <w:szCs w:val="20"/>
        </w:rPr>
        <w:t xml:space="preserve"> </w:t>
      </w:r>
      <w:r w:rsidR="006A6735" w:rsidRPr="001C3FEA">
        <w:rPr>
          <w:rFonts w:ascii="Verdana" w:hAnsi="Verdana"/>
          <w:sz w:val="20"/>
          <w:szCs w:val="20"/>
        </w:rPr>
        <w:t>klockan 20.00 (måndag-fredag).</w:t>
      </w:r>
    </w:p>
    <w:p w:rsidR="00AB1E40" w:rsidRPr="001C3FEA" w:rsidRDefault="006A6735" w:rsidP="00DA69A3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L</w:t>
      </w:r>
      <w:r w:rsidR="00AE53E8" w:rsidRPr="001C3FEA">
        <w:rPr>
          <w:rFonts w:ascii="Verdana" w:hAnsi="Verdana"/>
          <w:sz w:val="20"/>
          <w:szCs w:val="20"/>
        </w:rPr>
        <w:t>ördagar</w:t>
      </w:r>
      <w:r w:rsidRPr="001C3FEA">
        <w:rPr>
          <w:rFonts w:ascii="Verdana" w:hAnsi="Verdana"/>
          <w:sz w:val="20"/>
          <w:szCs w:val="20"/>
        </w:rPr>
        <w:t xml:space="preserve"> och söndagar samt helger är det inte tillåtet före klockan 10.00 </w:t>
      </w:r>
      <w:r w:rsidR="00E13EAB" w:rsidRPr="001C3FEA">
        <w:rPr>
          <w:rFonts w:ascii="Verdana" w:hAnsi="Verdana"/>
          <w:sz w:val="20"/>
          <w:szCs w:val="20"/>
        </w:rPr>
        <w:t>och efter klockan 16.00. Respektera</w:t>
      </w:r>
      <w:r w:rsidRPr="001C3FEA">
        <w:rPr>
          <w:rFonts w:ascii="Verdana" w:hAnsi="Verdana"/>
          <w:sz w:val="20"/>
          <w:szCs w:val="20"/>
        </w:rPr>
        <w:t xml:space="preserve"> dina grannar.</w:t>
      </w:r>
    </w:p>
    <w:p w:rsidR="00A0389D" w:rsidRPr="001C3FEA" w:rsidRDefault="00A0389D" w:rsidP="0019384B">
      <w:pPr>
        <w:rPr>
          <w:rFonts w:ascii="Verdana" w:hAnsi="Verdana"/>
          <w:sz w:val="20"/>
          <w:szCs w:val="20"/>
        </w:rPr>
      </w:pPr>
    </w:p>
    <w:p w:rsidR="00DA69A3" w:rsidRPr="001C3FEA" w:rsidRDefault="00A353E8" w:rsidP="00DA69A3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>Tvättider</w:t>
      </w:r>
      <w:r w:rsidR="00DA69A3" w:rsidRPr="001C3FEA">
        <w:rPr>
          <w:rFonts w:ascii="Verdana" w:hAnsi="Verdana"/>
          <w:b/>
          <w:sz w:val="20"/>
          <w:szCs w:val="20"/>
        </w:rPr>
        <w:tab/>
      </w:r>
      <w:r w:rsidR="00DA69A3" w:rsidRPr="001C3FEA">
        <w:rPr>
          <w:rFonts w:ascii="Verdana" w:hAnsi="Verdana"/>
          <w:b/>
          <w:sz w:val="20"/>
          <w:szCs w:val="20"/>
        </w:rPr>
        <w:tab/>
      </w:r>
      <w:r w:rsidR="00DA69A3" w:rsidRPr="001C3FEA">
        <w:rPr>
          <w:rFonts w:ascii="Verdana" w:hAnsi="Verdana"/>
          <w:b/>
          <w:sz w:val="20"/>
          <w:szCs w:val="20"/>
        </w:rPr>
        <w:tab/>
      </w:r>
      <w:r w:rsidR="00DA69A3" w:rsidRPr="001C3FEA">
        <w:rPr>
          <w:rFonts w:ascii="Verdana" w:hAnsi="Verdana"/>
          <w:b/>
          <w:sz w:val="20"/>
          <w:szCs w:val="20"/>
        </w:rPr>
        <w:tab/>
      </w:r>
      <w:r w:rsidR="00DA69A3" w:rsidRPr="001C3FEA">
        <w:rPr>
          <w:rFonts w:ascii="Verdana" w:hAnsi="Verdana"/>
          <w:b/>
          <w:sz w:val="20"/>
          <w:szCs w:val="20"/>
        </w:rPr>
        <w:tab/>
      </w:r>
    </w:p>
    <w:p w:rsidR="00DA69A3" w:rsidRPr="001C3FEA" w:rsidRDefault="00DA69A3" w:rsidP="00DA69A3">
      <w:pPr>
        <w:tabs>
          <w:tab w:val="left" w:pos="555"/>
          <w:tab w:val="right" w:pos="9072"/>
        </w:tabs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ab/>
      </w:r>
      <w:r w:rsidRPr="001C3FEA">
        <w:rPr>
          <w:rFonts w:ascii="Verdana" w:hAnsi="Verdana"/>
          <w:b/>
          <w:sz w:val="20"/>
          <w:szCs w:val="20"/>
        </w:rPr>
        <w:tab/>
      </w:r>
    </w:p>
    <w:p w:rsidR="00A353E8" w:rsidRPr="001C3FEA" w:rsidRDefault="00A353E8" w:rsidP="0019384B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 xml:space="preserve">Tvättstugorna får användas alla veckodagar. Tid bokas på bokningstavlan som finns i anslutning till tvättstugan. Använd alltid låskolven med ditt lägenhetsnummer. På tavlan finns fyra olika </w:t>
      </w:r>
      <w:proofErr w:type="spellStart"/>
      <w:r w:rsidRPr="001C3FEA">
        <w:rPr>
          <w:rFonts w:ascii="Verdana" w:hAnsi="Verdana"/>
          <w:sz w:val="20"/>
          <w:szCs w:val="20"/>
        </w:rPr>
        <w:t>tvättpass</w:t>
      </w:r>
      <w:proofErr w:type="spellEnd"/>
      <w:r w:rsidRPr="001C3FEA">
        <w:rPr>
          <w:rFonts w:ascii="Verdana" w:hAnsi="Verdana"/>
          <w:sz w:val="20"/>
          <w:szCs w:val="20"/>
        </w:rPr>
        <w:t>: kl. 08-12, 12-16, 16-20 samt 20-24.</w:t>
      </w:r>
    </w:p>
    <w:p w:rsidR="006A2303" w:rsidRPr="001C3FEA" w:rsidRDefault="00AE53E8" w:rsidP="0019384B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>Bokade tvättider skall</w:t>
      </w:r>
      <w:r w:rsidR="00A353E8" w:rsidRPr="001C3FEA">
        <w:rPr>
          <w:rFonts w:ascii="Verdana" w:hAnsi="Verdana"/>
          <w:b/>
          <w:sz w:val="20"/>
          <w:szCs w:val="20"/>
        </w:rPr>
        <w:t xml:space="preserve"> respekteras.</w:t>
      </w:r>
      <w:r w:rsidR="00A353E8" w:rsidRPr="001C3FEA">
        <w:rPr>
          <w:rFonts w:ascii="Verdana" w:hAnsi="Verdana"/>
          <w:sz w:val="20"/>
          <w:szCs w:val="20"/>
        </w:rPr>
        <w:t xml:space="preserve"> </w:t>
      </w:r>
    </w:p>
    <w:p w:rsidR="00A353E8" w:rsidRPr="001C3FEA" w:rsidRDefault="006A2303" w:rsidP="0019384B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Ä</w:t>
      </w:r>
      <w:r w:rsidR="00A353E8" w:rsidRPr="001C3FEA">
        <w:rPr>
          <w:rFonts w:ascii="Verdana" w:hAnsi="Verdana"/>
          <w:sz w:val="20"/>
          <w:szCs w:val="20"/>
        </w:rPr>
        <w:t xml:space="preserve">ven om all tvätt hänger på tork, börja inte tvätta under annan medlems </w:t>
      </w:r>
      <w:proofErr w:type="spellStart"/>
      <w:r w:rsidR="00A353E8" w:rsidRPr="001C3FEA">
        <w:rPr>
          <w:rFonts w:ascii="Verdana" w:hAnsi="Verdana"/>
          <w:sz w:val="20"/>
          <w:szCs w:val="20"/>
        </w:rPr>
        <w:t>tvättpass</w:t>
      </w:r>
      <w:proofErr w:type="spellEnd"/>
      <w:r w:rsidR="00A353E8" w:rsidRPr="001C3FEA">
        <w:rPr>
          <w:rFonts w:ascii="Verdana" w:hAnsi="Verdana"/>
          <w:sz w:val="20"/>
          <w:szCs w:val="20"/>
        </w:rPr>
        <w:t xml:space="preserve"> utan först frågat om lov. Det yttre torkskåpet (i hallen) disponeras en timme efter </w:t>
      </w:r>
      <w:proofErr w:type="spellStart"/>
      <w:r w:rsidR="00A353E8" w:rsidRPr="001C3FEA">
        <w:rPr>
          <w:rFonts w:ascii="Verdana" w:hAnsi="Verdana"/>
          <w:sz w:val="20"/>
          <w:szCs w:val="20"/>
        </w:rPr>
        <w:t>tvättpassets</w:t>
      </w:r>
      <w:proofErr w:type="spellEnd"/>
      <w:r w:rsidR="00A353E8" w:rsidRPr="001C3FEA">
        <w:rPr>
          <w:rFonts w:ascii="Verdana" w:hAnsi="Verdana"/>
          <w:sz w:val="20"/>
          <w:szCs w:val="20"/>
        </w:rPr>
        <w:t xml:space="preserve"> slut.</w:t>
      </w:r>
    </w:p>
    <w:p w:rsidR="00D92463" w:rsidRPr="001C3FEA" w:rsidRDefault="00D92463" w:rsidP="0019384B">
      <w:pPr>
        <w:rPr>
          <w:rFonts w:ascii="Verdana" w:hAnsi="Verdana"/>
          <w:sz w:val="20"/>
          <w:szCs w:val="20"/>
        </w:rPr>
      </w:pPr>
    </w:p>
    <w:p w:rsidR="00D92463" w:rsidRPr="001C3FEA" w:rsidRDefault="00E13EAB" w:rsidP="0019384B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Man får</w:t>
      </w:r>
      <w:r w:rsidR="00D92463" w:rsidRPr="001C3FEA">
        <w:rPr>
          <w:rFonts w:ascii="Verdana" w:hAnsi="Verdana"/>
          <w:sz w:val="20"/>
          <w:szCs w:val="20"/>
        </w:rPr>
        <w:t xml:space="preserve"> inte ta </w:t>
      </w:r>
      <w:r w:rsidR="00C16EE0" w:rsidRPr="001C3FEA">
        <w:rPr>
          <w:rFonts w:ascii="Verdana" w:hAnsi="Verdana"/>
          <w:sz w:val="20"/>
          <w:szCs w:val="20"/>
        </w:rPr>
        <w:t xml:space="preserve">någon </w:t>
      </w:r>
      <w:r w:rsidR="00D92463" w:rsidRPr="001C3FEA">
        <w:rPr>
          <w:rFonts w:ascii="Verdana" w:hAnsi="Verdana"/>
          <w:sz w:val="20"/>
          <w:szCs w:val="20"/>
        </w:rPr>
        <w:t>an</w:t>
      </w:r>
      <w:r w:rsidRPr="001C3FEA">
        <w:rPr>
          <w:rFonts w:ascii="Verdana" w:hAnsi="Verdana"/>
          <w:sz w:val="20"/>
          <w:szCs w:val="20"/>
        </w:rPr>
        <w:t xml:space="preserve">nans </w:t>
      </w:r>
      <w:r w:rsidR="00C16EE0" w:rsidRPr="001C3FEA">
        <w:rPr>
          <w:rFonts w:ascii="Verdana" w:hAnsi="Verdana"/>
          <w:sz w:val="20"/>
          <w:szCs w:val="20"/>
        </w:rPr>
        <w:t>tvätt pass</w:t>
      </w:r>
      <w:r w:rsidRPr="001C3FEA">
        <w:rPr>
          <w:rFonts w:ascii="Verdana" w:hAnsi="Verdana"/>
          <w:sz w:val="20"/>
          <w:szCs w:val="20"/>
        </w:rPr>
        <w:t xml:space="preserve"> utan tillstånd av</w:t>
      </w:r>
      <w:r w:rsidR="00D92463" w:rsidRPr="001C3FEA">
        <w:rPr>
          <w:rFonts w:ascii="Verdana" w:hAnsi="Verdana"/>
          <w:sz w:val="20"/>
          <w:szCs w:val="20"/>
        </w:rPr>
        <w:t xml:space="preserve"> den som har boka</w:t>
      </w:r>
      <w:r w:rsidR="00C16EE0" w:rsidRPr="001C3FEA">
        <w:rPr>
          <w:rFonts w:ascii="Verdana" w:hAnsi="Verdana"/>
          <w:sz w:val="20"/>
          <w:szCs w:val="20"/>
        </w:rPr>
        <w:t>t</w:t>
      </w:r>
      <w:r w:rsidR="00D92463" w:rsidRPr="001C3FEA">
        <w:rPr>
          <w:rFonts w:ascii="Verdana" w:hAnsi="Verdana"/>
          <w:sz w:val="20"/>
          <w:szCs w:val="20"/>
        </w:rPr>
        <w:t xml:space="preserve"> tiden.</w:t>
      </w:r>
    </w:p>
    <w:p w:rsidR="00D92463" w:rsidRPr="001C3FEA" w:rsidRDefault="00D92463" w:rsidP="0019384B">
      <w:pPr>
        <w:rPr>
          <w:rFonts w:ascii="Verdana" w:hAnsi="Verdana"/>
          <w:sz w:val="20"/>
          <w:szCs w:val="20"/>
        </w:rPr>
      </w:pPr>
    </w:p>
    <w:p w:rsidR="00D92463" w:rsidRPr="001C3FEA" w:rsidRDefault="00B30E47" w:rsidP="0019384B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R</w:t>
      </w:r>
      <w:r w:rsidR="00D92463" w:rsidRPr="001C3FEA">
        <w:rPr>
          <w:rFonts w:ascii="Verdana" w:hAnsi="Verdana"/>
          <w:sz w:val="20"/>
          <w:szCs w:val="20"/>
        </w:rPr>
        <w:t>espek</w:t>
      </w:r>
      <w:r w:rsidR="006A6735" w:rsidRPr="001C3FEA">
        <w:rPr>
          <w:rFonts w:ascii="Verdana" w:hAnsi="Verdana"/>
          <w:sz w:val="20"/>
          <w:szCs w:val="20"/>
        </w:rPr>
        <w:t>tera</w:t>
      </w:r>
      <w:r w:rsidR="00AE53E8" w:rsidRPr="001C3FEA">
        <w:rPr>
          <w:rFonts w:ascii="Verdana" w:hAnsi="Verdana"/>
          <w:sz w:val="20"/>
          <w:szCs w:val="20"/>
        </w:rPr>
        <w:t xml:space="preserve"> </w:t>
      </w:r>
      <w:r w:rsidR="00A30C76" w:rsidRPr="001C3FEA">
        <w:rPr>
          <w:rFonts w:ascii="Verdana" w:hAnsi="Verdana"/>
          <w:sz w:val="20"/>
          <w:szCs w:val="20"/>
        </w:rPr>
        <w:t xml:space="preserve">tvättiderna. </w:t>
      </w:r>
      <w:r w:rsidR="006A40D1" w:rsidRPr="001C3FEA">
        <w:rPr>
          <w:rFonts w:ascii="Verdana" w:hAnsi="Verdana"/>
          <w:sz w:val="20"/>
          <w:szCs w:val="20"/>
        </w:rPr>
        <w:t>L</w:t>
      </w:r>
      <w:r w:rsidR="00D92463" w:rsidRPr="001C3FEA">
        <w:rPr>
          <w:rFonts w:ascii="Verdana" w:hAnsi="Verdana"/>
          <w:sz w:val="20"/>
          <w:szCs w:val="20"/>
        </w:rPr>
        <w:t>åt oss slippa monter</w:t>
      </w:r>
      <w:r w:rsidR="006A2303" w:rsidRPr="001C3FEA">
        <w:rPr>
          <w:rFonts w:ascii="Verdana" w:hAnsi="Verdana"/>
          <w:sz w:val="20"/>
          <w:szCs w:val="20"/>
        </w:rPr>
        <w:t xml:space="preserve">a in tidur eller elektroniskt </w:t>
      </w:r>
      <w:proofErr w:type="spellStart"/>
      <w:r w:rsidR="006A2303" w:rsidRPr="001C3FEA">
        <w:rPr>
          <w:rFonts w:ascii="Verdana" w:hAnsi="Verdana"/>
          <w:sz w:val="20"/>
          <w:szCs w:val="20"/>
        </w:rPr>
        <w:t>bokingssystem</w:t>
      </w:r>
      <w:proofErr w:type="spellEnd"/>
      <w:r w:rsidR="006A2303" w:rsidRPr="001C3FEA">
        <w:rPr>
          <w:rFonts w:ascii="Verdana" w:hAnsi="Verdana"/>
          <w:sz w:val="20"/>
          <w:szCs w:val="20"/>
        </w:rPr>
        <w:t xml:space="preserve">. </w:t>
      </w:r>
    </w:p>
    <w:p w:rsidR="00E13EAB" w:rsidRPr="001C3FEA" w:rsidRDefault="00E13EAB" w:rsidP="0019384B">
      <w:pPr>
        <w:rPr>
          <w:rFonts w:ascii="Verdana" w:hAnsi="Verdana"/>
          <w:sz w:val="20"/>
          <w:szCs w:val="20"/>
        </w:rPr>
      </w:pPr>
    </w:p>
    <w:p w:rsidR="00E13EAB" w:rsidRPr="001C3FEA" w:rsidRDefault="00E13EAB" w:rsidP="0019384B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 xml:space="preserve">Låskolven skall sitta i under hela </w:t>
      </w:r>
      <w:proofErr w:type="spellStart"/>
      <w:r w:rsidRPr="001C3FEA">
        <w:rPr>
          <w:rFonts w:ascii="Verdana" w:hAnsi="Verdana"/>
          <w:sz w:val="20"/>
          <w:szCs w:val="20"/>
        </w:rPr>
        <w:t>tvättpasset</w:t>
      </w:r>
      <w:proofErr w:type="spellEnd"/>
      <w:r w:rsidRPr="001C3FEA">
        <w:rPr>
          <w:rFonts w:ascii="Verdana" w:hAnsi="Verdana"/>
          <w:sz w:val="20"/>
          <w:szCs w:val="20"/>
        </w:rPr>
        <w:t>.</w:t>
      </w:r>
    </w:p>
    <w:p w:rsidR="007A0A44" w:rsidRPr="001C3FEA" w:rsidRDefault="007A0A44" w:rsidP="0019384B">
      <w:pPr>
        <w:rPr>
          <w:rFonts w:ascii="Verdana" w:hAnsi="Verdana"/>
          <w:sz w:val="20"/>
          <w:szCs w:val="20"/>
        </w:rPr>
      </w:pPr>
    </w:p>
    <w:p w:rsidR="007A0A44" w:rsidRPr="001C3FEA" w:rsidRDefault="007A0A44" w:rsidP="0019384B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 xml:space="preserve">Tvättstugorna är </w:t>
      </w:r>
      <w:r w:rsidR="006A2303" w:rsidRPr="001C3FEA">
        <w:rPr>
          <w:rFonts w:ascii="Verdana" w:hAnsi="Verdana"/>
          <w:sz w:val="20"/>
          <w:szCs w:val="20"/>
        </w:rPr>
        <w:t xml:space="preserve">endast </w:t>
      </w:r>
      <w:r w:rsidRPr="001C3FEA">
        <w:rPr>
          <w:rFonts w:ascii="Verdana" w:hAnsi="Verdana"/>
          <w:sz w:val="20"/>
          <w:szCs w:val="20"/>
        </w:rPr>
        <w:t>till för oss</w:t>
      </w:r>
      <w:r w:rsidR="00AE53E8" w:rsidRPr="001C3FEA">
        <w:rPr>
          <w:rFonts w:ascii="Verdana" w:hAnsi="Verdana"/>
          <w:sz w:val="20"/>
          <w:szCs w:val="20"/>
        </w:rPr>
        <w:t xml:space="preserve"> boende</w:t>
      </w:r>
      <w:r w:rsidRPr="001C3FEA">
        <w:rPr>
          <w:rFonts w:ascii="Verdana" w:hAnsi="Verdana"/>
          <w:sz w:val="20"/>
          <w:szCs w:val="20"/>
        </w:rPr>
        <w:t>.</w:t>
      </w:r>
    </w:p>
    <w:p w:rsidR="00D92463" w:rsidRPr="001C3FEA" w:rsidRDefault="00D92463" w:rsidP="0019384B">
      <w:pPr>
        <w:rPr>
          <w:rFonts w:ascii="Verdana" w:hAnsi="Verdana"/>
          <w:sz w:val="20"/>
          <w:szCs w:val="20"/>
        </w:rPr>
      </w:pPr>
    </w:p>
    <w:p w:rsidR="00D92463" w:rsidRPr="001C3FEA" w:rsidRDefault="00AE4CFC" w:rsidP="0019384B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Naturligtvis</w:t>
      </w:r>
      <w:r w:rsidR="00D92463" w:rsidRPr="001C3FEA">
        <w:rPr>
          <w:rFonts w:ascii="Verdana" w:hAnsi="Verdana"/>
          <w:sz w:val="20"/>
          <w:szCs w:val="20"/>
        </w:rPr>
        <w:t xml:space="preserve"> </w:t>
      </w:r>
      <w:r w:rsidR="006A40D1" w:rsidRPr="001C3FEA">
        <w:rPr>
          <w:rFonts w:ascii="Verdana" w:hAnsi="Verdana"/>
          <w:sz w:val="20"/>
          <w:szCs w:val="20"/>
        </w:rPr>
        <w:t xml:space="preserve">ska vi </w:t>
      </w:r>
      <w:r w:rsidR="00D92463" w:rsidRPr="001C3FEA">
        <w:rPr>
          <w:rFonts w:ascii="Verdana" w:hAnsi="Verdana"/>
          <w:sz w:val="20"/>
          <w:szCs w:val="20"/>
        </w:rPr>
        <w:t>städa</w:t>
      </w:r>
      <w:r w:rsidR="006A40D1" w:rsidRPr="001C3FEA">
        <w:rPr>
          <w:rFonts w:ascii="Verdana" w:hAnsi="Verdana"/>
          <w:sz w:val="20"/>
          <w:szCs w:val="20"/>
        </w:rPr>
        <w:t xml:space="preserve"> efter oss.</w:t>
      </w:r>
    </w:p>
    <w:p w:rsidR="00D92463" w:rsidRPr="001C3FEA" w:rsidRDefault="00D92463" w:rsidP="0019384B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 xml:space="preserve">. </w:t>
      </w:r>
      <w:r w:rsidRPr="001C3FEA">
        <w:rPr>
          <w:rFonts w:ascii="Verdana" w:hAnsi="Verdana"/>
          <w:sz w:val="20"/>
          <w:szCs w:val="20"/>
        </w:rPr>
        <w:t>Torka av tvättmaskinerna, centrifug, mangel och torktumlare.</w:t>
      </w:r>
    </w:p>
    <w:p w:rsidR="00D92463" w:rsidRPr="001C3FEA" w:rsidRDefault="00E23BD7" w:rsidP="0019384B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 xml:space="preserve">. </w:t>
      </w:r>
      <w:r w:rsidRPr="001C3FEA">
        <w:rPr>
          <w:rFonts w:ascii="Verdana" w:hAnsi="Verdana"/>
          <w:sz w:val="20"/>
          <w:szCs w:val="20"/>
        </w:rPr>
        <w:t>Gör rent filter i tumlare och torkskåp (</w:t>
      </w:r>
      <w:proofErr w:type="spellStart"/>
      <w:r w:rsidRPr="001C3FEA">
        <w:rPr>
          <w:rFonts w:ascii="Verdana" w:hAnsi="Verdana"/>
          <w:sz w:val="20"/>
          <w:szCs w:val="20"/>
        </w:rPr>
        <w:t>ev</w:t>
      </w:r>
      <w:proofErr w:type="spellEnd"/>
      <w:r w:rsidRPr="001C3FEA">
        <w:rPr>
          <w:rFonts w:ascii="Verdana" w:hAnsi="Verdana"/>
          <w:sz w:val="20"/>
          <w:szCs w:val="20"/>
        </w:rPr>
        <w:t xml:space="preserve"> även det yttre).</w:t>
      </w:r>
    </w:p>
    <w:p w:rsidR="00E23BD7" w:rsidRPr="001C3FEA" w:rsidRDefault="00E23BD7" w:rsidP="0019384B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 xml:space="preserve">. </w:t>
      </w:r>
      <w:r w:rsidR="00C16EE0" w:rsidRPr="001C3FEA">
        <w:rPr>
          <w:rFonts w:ascii="Verdana" w:hAnsi="Verdana"/>
          <w:sz w:val="20"/>
          <w:szCs w:val="20"/>
        </w:rPr>
        <w:t>Ta</w:t>
      </w:r>
      <w:r w:rsidRPr="001C3FEA">
        <w:rPr>
          <w:rFonts w:ascii="Verdana" w:hAnsi="Verdana"/>
          <w:sz w:val="20"/>
          <w:szCs w:val="20"/>
        </w:rPr>
        <w:t xml:space="preserve"> </w:t>
      </w:r>
      <w:r w:rsidR="00C16EE0" w:rsidRPr="001C3FEA">
        <w:rPr>
          <w:rFonts w:ascii="Verdana" w:hAnsi="Verdana"/>
          <w:sz w:val="20"/>
          <w:szCs w:val="20"/>
        </w:rPr>
        <w:t xml:space="preserve">med </w:t>
      </w:r>
      <w:r w:rsidRPr="001C3FEA">
        <w:rPr>
          <w:rFonts w:ascii="Verdana" w:hAnsi="Verdana"/>
          <w:sz w:val="20"/>
          <w:szCs w:val="20"/>
        </w:rPr>
        <w:t>och sortera tomma tvätt och sköljmedelsförpackningar.</w:t>
      </w:r>
    </w:p>
    <w:p w:rsidR="00E23BD7" w:rsidRPr="001C3FEA" w:rsidRDefault="00E23BD7" w:rsidP="0019384B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 xml:space="preserve">. </w:t>
      </w:r>
      <w:r w:rsidRPr="001C3FEA">
        <w:rPr>
          <w:rFonts w:ascii="Verdana" w:hAnsi="Verdana"/>
          <w:sz w:val="20"/>
          <w:szCs w:val="20"/>
        </w:rPr>
        <w:t>Sopa</w:t>
      </w:r>
      <w:r w:rsidR="00C16EE0" w:rsidRPr="001C3FEA">
        <w:rPr>
          <w:rFonts w:ascii="Verdana" w:hAnsi="Verdana"/>
          <w:sz w:val="20"/>
          <w:szCs w:val="20"/>
        </w:rPr>
        <w:t xml:space="preserve"> och </w:t>
      </w:r>
      <w:r w:rsidR="006A40D1" w:rsidRPr="001C3FEA">
        <w:rPr>
          <w:rFonts w:ascii="Verdana" w:hAnsi="Verdana"/>
          <w:sz w:val="20"/>
          <w:szCs w:val="20"/>
        </w:rPr>
        <w:t>våt torka</w:t>
      </w:r>
      <w:r w:rsidRPr="001C3FEA">
        <w:rPr>
          <w:rFonts w:ascii="Verdana" w:hAnsi="Verdana"/>
          <w:sz w:val="20"/>
          <w:szCs w:val="20"/>
        </w:rPr>
        <w:t xml:space="preserve"> golvet.</w:t>
      </w:r>
    </w:p>
    <w:p w:rsidR="00E23BD7" w:rsidRPr="001C3FEA" w:rsidRDefault="00E23BD7" w:rsidP="00E23BD7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 xml:space="preserve">. </w:t>
      </w:r>
      <w:r w:rsidR="005B372D" w:rsidRPr="001C3FEA">
        <w:rPr>
          <w:rFonts w:ascii="Verdana" w:hAnsi="Verdana"/>
          <w:sz w:val="20"/>
          <w:szCs w:val="20"/>
        </w:rPr>
        <w:t xml:space="preserve">För allas trivsel anmäl fel och brister till Riksbyggen Dag &amp; Natt 0771-860 860 eller med en lapp i </w:t>
      </w:r>
      <w:proofErr w:type="spellStart"/>
      <w:r w:rsidR="005B372D" w:rsidRPr="001C3FEA">
        <w:rPr>
          <w:rFonts w:ascii="Verdana" w:hAnsi="Verdana"/>
          <w:sz w:val="20"/>
          <w:szCs w:val="20"/>
        </w:rPr>
        <w:t>exp</w:t>
      </w:r>
      <w:proofErr w:type="spellEnd"/>
      <w:r w:rsidR="005B372D" w:rsidRPr="001C3FEA">
        <w:rPr>
          <w:rFonts w:ascii="Verdana" w:hAnsi="Verdana"/>
          <w:sz w:val="20"/>
          <w:szCs w:val="20"/>
        </w:rPr>
        <w:t xml:space="preserve"> brevlåda, tala gärna med din granne om du har synpunkter på något, städning eller dylikt.</w:t>
      </w:r>
    </w:p>
    <w:p w:rsidR="00F1048C" w:rsidRPr="001C3FEA" w:rsidRDefault="00F1048C" w:rsidP="00E23BD7">
      <w:pPr>
        <w:rPr>
          <w:rFonts w:ascii="Verdana" w:hAnsi="Verdana"/>
          <w:sz w:val="20"/>
          <w:szCs w:val="20"/>
        </w:rPr>
      </w:pPr>
    </w:p>
    <w:p w:rsidR="00AE53E8" w:rsidRPr="001C3FEA" w:rsidRDefault="00AE53E8" w:rsidP="00AE53E8">
      <w:pPr>
        <w:rPr>
          <w:rFonts w:ascii="Verdana" w:hAnsi="Verdana"/>
          <w:b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>Det är absolut förbjudet att tvätta mattor och presenningar.</w:t>
      </w:r>
    </w:p>
    <w:p w:rsidR="00AE53E8" w:rsidRPr="001C3FEA" w:rsidRDefault="00AE53E8" w:rsidP="00E23BD7">
      <w:pPr>
        <w:rPr>
          <w:rFonts w:ascii="Verdana" w:hAnsi="Verdana"/>
          <w:sz w:val="20"/>
          <w:szCs w:val="20"/>
        </w:rPr>
      </w:pPr>
    </w:p>
    <w:p w:rsidR="0022573D" w:rsidRPr="001C3FEA" w:rsidRDefault="00AE53E8" w:rsidP="00AE53E8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L</w:t>
      </w:r>
      <w:r w:rsidR="00F1048C" w:rsidRPr="001C3FEA">
        <w:rPr>
          <w:rFonts w:ascii="Verdana" w:hAnsi="Verdana"/>
          <w:sz w:val="20"/>
          <w:szCs w:val="20"/>
        </w:rPr>
        <w:t>ämna tvä</w:t>
      </w:r>
      <w:r w:rsidR="00D03C83" w:rsidRPr="001C3FEA">
        <w:rPr>
          <w:rFonts w:ascii="Verdana" w:hAnsi="Verdana"/>
          <w:sz w:val="20"/>
          <w:szCs w:val="20"/>
        </w:rPr>
        <w:t xml:space="preserve">ttstugan i det skick som </w:t>
      </w:r>
      <w:r w:rsidR="00FB4A65">
        <w:rPr>
          <w:rFonts w:ascii="Verdana" w:hAnsi="Verdana"/>
          <w:sz w:val="20"/>
          <w:szCs w:val="20"/>
        </w:rPr>
        <w:t>du</w:t>
      </w:r>
      <w:r w:rsidRPr="001C3FEA">
        <w:rPr>
          <w:rFonts w:ascii="Verdana" w:hAnsi="Verdana"/>
          <w:sz w:val="20"/>
          <w:szCs w:val="20"/>
        </w:rPr>
        <w:t xml:space="preserve"> önskar finn</w:t>
      </w:r>
      <w:r w:rsidR="00F1048C" w:rsidRPr="001C3FEA">
        <w:rPr>
          <w:rFonts w:ascii="Verdana" w:hAnsi="Verdana"/>
          <w:sz w:val="20"/>
          <w:szCs w:val="20"/>
        </w:rPr>
        <w:t>a den i.</w:t>
      </w:r>
    </w:p>
    <w:p w:rsidR="00AB1E40" w:rsidRPr="001C3FEA" w:rsidRDefault="00AB1E40">
      <w:pPr>
        <w:suppressAutoHyphens w:val="0"/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br w:type="page"/>
      </w:r>
    </w:p>
    <w:p w:rsidR="009F6FFD" w:rsidRPr="001C3FEA" w:rsidRDefault="00FE72FA" w:rsidP="00FE72FA">
      <w:pPr>
        <w:tabs>
          <w:tab w:val="left" w:pos="2730"/>
        </w:tabs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lastRenderedPageBreak/>
        <w:tab/>
      </w:r>
    </w:p>
    <w:p w:rsidR="00FE72FA" w:rsidRPr="001C3FEA" w:rsidRDefault="00FE72FA" w:rsidP="00FE72FA">
      <w:pPr>
        <w:tabs>
          <w:tab w:val="center" w:pos="4536"/>
          <w:tab w:val="right" w:pos="9072"/>
        </w:tabs>
        <w:rPr>
          <w:rFonts w:ascii="Verdana" w:hAnsi="Verdana"/>
          <w:b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ab/>
      </w:r>
    </w:p>
    <w:p w:rsidR="00FE72FA" w:rsidRPr="001C3FEA" w:rsidRDefault="00123152" w:rsidP="00FE72FA">
      <w:pPr>
        <w:tabs>
          <w:tab w:val="center" w:pos="4536"/>
          <w:tab w:val="right" w:pos="9072"/>
        </w:tabs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>Utemiljö</w:t>
      </w:r>
      <w:r w:rsidR="001103DE" w:rsidRPr="001C3FEA">
        <w:rPr>
          <w:rFonts w:ascii="Verdana" w:hAnsi="Verdana"/>
          <w:b/>
          <w:sz w:val="20"/>
          <w:szCs w:val="20"/>
        </w:rPr>
        <w:t xml:space="preserve"> och trädgård</w:t>
      </w:r>
      <w:r w:rsidR="00FE72FA" w:rsidRPr="001C3FEA">
        <w:rPr>
          <w:rFonts w:ascii="Verdana" w:hAnsi="Verdana"/>
          <w:b/>
          <w:sz w:val="20"/>
          <w:szCs w:val="20"/>
        </w:rPr>
        <w:tab/>
        <w:t xml:space="preserve">                                             </w:t>
      </w:r>
      <w:r w:rsidR="00F73C83" w:rsidRPr="001C3FEA">
        <w:rPr>
          <w:rFonts w:ascii="Verdana" w:hAnsi="Verdana"/>
          <w:b/>
          <w:sz w:val="20"/>
          <w:szCs w:val="20"/>
        </w:rPr>
        <w:t xml:space="preserve">                               </w:t>
      </w:r>
    </w:p>
    <w:p w:rsidR="00123152" w:rsidRPr="001C3FEA" w:rsidRDefault="00123152" w:rsidP="00123152">
      <w:pPr>
        <w:rPr>
          <w:rFonts w:ascii="Verdana" w:hAnsi="Verdana"/>
          <w:b/>
          <w:sz w:val="20"/>
          <w:szCs w:val="20"/>
        </w:rPr>
      </w:pPr>
    </w:p>
    <w:p w:rsidR="00123152" w:rsidRPr="001C3FEA" w:rsidRDefault="00123152" w:rsidP="00123152">
      <w:pPr>
        <w:rPr>
          <w:rFonts w:ascii="Verdana" w:hAnsi="Verdana"/>
          <w:sz w:val="20"/>
          <w:szCs w:val="20"/>
        </w:rPr>
      </w:pPr>
    </w:p>
    <w:p w:rsidR="00123152" w:rsidRPr="001C3FEA" w:rsidRDefault="005B372D" w:rsidP="00123152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 xml:space="preserve">De som vill bygga uterum eller </w:t>
      </w:r>
      <w:r w:rsidR="00123152" w:rsidRPr="001C3FEA">
        <w:rPr>
          <w:rFonts w:ascii="Verdana" w:hAnsi="Verdana"/>
          <w:sz w:val="20"/>
          <w:szCs w:val="20"/>
        </w:rPr>
        <w:t>glasa</w:t>
      </w:r>
      <w:r w:rsidRPr="001C3FEA">
        <w:rPr>
          <w:rFonts w:ascii="Verdana" w:hAnsi="Verdana"/>
          <w:sz w:val="20"/>
          <w:szCs w:val="20"/>
        </w:rPr>
        <w:t xml:space="preserve"> in</w:t>
      </w:r>
      <w:r w:rsidR="00123152" w:rsidRPr="001C3FEA">
        <w:rPr>
          <w:rFonts w:ascii="Verdana" w:hAnsi="Verdana"/>
          <w:sz w:val="20"/>
          <w:szCs w:val="20"/>
        </w:rPr>
        <w:t xml:space="preserve"> sin balkong anmäler detta till styrelsen och</w:t>
      </w:r>
      <w:r w:rsidR="00FD6154" w:rsidRPr="001C3FEA">
        <w:rPr>
          <w:rFonts w:ascii="Verdana" w:hAnsi="Verdana"/>
          <w:sz w:val="20"/>
          <w:szCs w:val="20"/>
        </w:rPr>
        <w:t xml:space="preserve"> ansöker själv</w:t>
      </w:r>
      <w:r w:rsidR="00123152" w:rsidRPr="001C3FEA">
        <w:rPr>
          <w:rFonts w:ascii="Verdana" w:hAnsi="Verdana"/>
          <w:sz w:val="20"/>
          <w:szCs w:val="20"/>
        </w:rPr>
        <w:t xml:space="preserve"> </w:t>
      </w:r>
      <w:r w:rsidR="00A0389D" w:rsidRPr="001C3FEA">
        <w:rPr>
          <w:rFonts w:ascii="Verdana" w:hAnsi="Verdana"/>
          <w:sz w:val="20"/>
          <w:szCs w:val="20"/>
        </w:rPr>
        <w:t xml:space="preserve">om </w:t>
      </w:r>
      <w:r w:rsidR="00123152" w:rsidRPr="001C3FEA">
        <w:rPr>
          <w:rFonts w:ascii="Verdana" w:hAnsi="Verdana"/>
          <w:sz w:val="20"/>
          <w:szCs w:val="20"/>
        </w:rPr>
        <w:t>byggnadslov hos kom</w:t>
      </w:r>
      <w:r w:rsidR="009E329E" w:rsidRPr="001C3FEA">
        <w:rPr>
          <w:rFonts w:ascii="Verdana" w:hAnsi="Verdana"/>
          <w:sz w:val="20"/>
          <w:szCs w:val="20"/>
        </w:rPr>
        <w:t>m</w:t>
      </w:r>
      <w:r w:rsidR="00123152" w:rsidRPr="001C3FEA">
        <w:rPr>
          <w:rFonts w:ascii="Verdana" w:hAnsi="Verdana"/>
          <w:sz w:val="20"/>
          <w:szCs w:val="20"/>
        </w:rPr>
        <w:t>unen.</w:t>
      </w:r>
    </w:p>
    <w:p w:rsidR="00AB1E40" w:rsidRPr="001C3FEA" w:rsidRDefault="00AB1E40" w:rsidP="00123152">
      <w:pPr>
        <w:rPr>
          <w:rFonts w:ascii="Verdana" w:hAnsi="Verdana"/>
          <w:sz w:val="20"/>
          <w:szCs w:val="20"/>
        </w:rPr>
      </w:pPr>
    </w:p>
    <w:p w:rsidR="00441562" w:rsidRPr="001C3FEA" w:rsidRDefault="00123152" w:rsidP="00123152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När det gäller uteplatser, staket, buskar, mm så skall dessa skötas</w:t>
      </w:r>
      <w:r w:rsidR="009E329E" w:rsidRPr="001C3FEA">
        <w:rPr>
          <w:rFonts w:ascii="Verdana" w:hAnsi="Verdana"/>
          <w:sz w:val="20"/>
          <w:szCs w:val="20"/>
        </w:rPr>
        <w:t xml:space="preserve"> enligt god trädgårdssed.</w:t>
      </w:r>
      <w:r w:rsidR="00533B3A" w:rsidRPr="001C3FEA">
        <w:rPr>
          <w:rFonts w:ascii="Verdana" w:hAnsi="Verdana"/>
          <w:sz w:val="20"/>
          <w:szCs w:val="20"/>
        </w:rPr>
        <w:t xml:space="preserve"> </w:t>
      </w:r>
    </w:p>
    <w:p w:rsidR="00533B3A" w:rsidRPr="001C3FEA" w:rsidRDefault="00533B3A" w:rsidP="00123152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Se f</w:t>
      </w:r>
      <w:r w:rsidR="00FB4A65">
        <w:rPr>
          <w:rFonts w:ascii="Verdana" w:hAnsi="Verdana"/>
          <w:sz w:val="20"/>
          <w:szCs w:val="20"/>
        </w:rPr>
        <w:t xml:space="preserve">öreningens stadgar </w:t>
      </w:r>
      <w:proofErr w:type="gramStart"/>
      <w:r w:rsidR="00350499" w:rsidRPr="001C3FEA">
        <w:rPr>
          <w:rFonts w:ascii="Verdana" w:hAnsi="Verdana"/>
          <w:sz w:val="20"/>
          <w:szCs w:val="20"/>
        </w:rPr>
        <w:t>§</w:t>
      </w:r>
      <w:r w:rsidR="00441562" w:rsidRPr="001C3FEA">
        <w:rPr>
          <w:rFonts w:ascii="Verdana" w:hAnsi="Verdana"/>
          <w:sz w:val="20"/>
          <w:szCs w:val="20"/>
        </w:rPr>
        <w:t>26</w:t>
      </w:r>
      <w:proofErr w:type="gramEnd"/>
      <w:r w:rsidR="00441562" w:rsidRPr="001C3FEA">
        <w:rPr>
          <w:rFonts w:ascii="Verdana" w:hAnsi="Verdana"/>
          <w:sz w:val="20"/>
          <w:szCs w:val="20"/>
        </w:rPr>
        <w:t xml:space="preserve"> – 29 och §</w:t>
      </w:r>
      <w:r w:rsidR="00350499" w:rsidRPr="001C3FEA">
        <w:rPr>
          <w:rFonts w:ascii="Verdana" w:hAnsi="Verdana"/>
          <w:sz w:val="20"/>
          <w:szCs w:val="20"/>
        </w:rPr>
        <w:t>30</w:t>
      </w:r>
      <w:r w:rsidRPr="001C3FEA">
        <w:rPr>
          <w:rFonts w:ascii="Verdana" w:hAnsi="Verdana"/>
          <w:sz w:val="20"/>
          <w:szCs w:val="20"/>
        </w:rPr>
        <w:t>.</w:t>
      </w:r>
    </w:p>
    <w:p w:rsidR="00123152" w:rsidRPr="001C3FEA" w:rsidRDefault="00FD6154" w:rsidP="00123152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T</w:t>
      </w:r>
      <w:r w:rsidR="009E329E" w:rsidRPr="001C3FEA">
        <w:rPr>
          <w:rFonts w:ascii="Verdana" w:hAnsi="Verdana"/>
          <w:sz w:val="20"/>
          <w:szCs w:val="20"/>
        </w:rPr>
        <w:t>räd och buskar får</w:t>
      </w:r>
      <w:r w:rsidRPr="001C3FEA">
        <w:rPr>
          <w:rFonts w:ascii="Verdana" w:hAnsi="Verdana"/>
          <w:sz w:val="20"/>
          <w:szCs w:val="20"/>
        </w:rPr>
        <w:t xml:space="preserve"> inte</w:t>
      </w:r>
      <w:r w:rsidR="009E329E" w:rsidRPr="001C3FEA">
        <w:rPr>
          <w:rFonts w:ascii="Verdana" w:hAnsi="Verdana"/>
          <w:sz w:val="20"/>
          <w:szCs w:val="20"/>
        </w:rPr>
        <w:t xml:space="preserve"> växa okontrollerat i synnerhet</w:t>
      </w:r>
      <w:r w:rsidR="00114395" w:rsidRPr="001C3FEA">
        <w:rPr>
          <w:rFonts w:ascii="Verdana" w:hAnsi="Verdana"/>
          <w:sz w:val="20"/>
          <w:szCs w:val="20"/>
        </w:rPr>
        <w:t xml:space="preserve"> inte</w:t>
      </w:r>
      <w:r w:rsidR="009E329E" w:rsidRPr="001C3FEA">
        <w:rPr>
          <w:rFonts w:ascii="Verdana" w:hAnsi="Verdana"/>
          <w:sz w:val="20"/>
          <w:szCs w:val="20"/>
        </w:rPr>
        <w:t xml:space="preserve"> på loftgångshusens altaner och entré</w:t>
      </w:r>
      <w:r w:rsidR="00A0389D" w:rsidRPr="001C3FEA">
        <w:rPr>
          <w:rFonts w:ascii="Verdana" w:hAnsi="Verdana"/>
          <w:sz w:val="20"/>
          <w:szCs w:val="20"/>
        </w:rPr>
        <w:t>e</w:t>
      </w:r>
      <w:r w:rsidR="009E329E" w:rsidRPr="001C3FEA">
        <w:rPr>
          <w:rFonts w:ascii="Verdana" w:hAnsi="Verdana"/>
          <w:sz w:val="20"/>
          <w:szCs w:val="20"/>
        </w:rPr>
        <w:t xml:space="preserve">r. Maximal höjd (loftgångshusen) på träd och buskar är </w:t>
      </w:r>
      <w:r w:rsidR="00533B3A" w:rsidRPr="001C3FEA">
        <w:rPr>
          <w:rFonts w:ascii="Verdana" w:hAnsi="Verdana"/>
          <w:sz w:val="20"/>
          <w:szCs w:val="20"/>
        </w:rPr>
        <w:t>2,40m eller i underkant av balkong. Grenar och marktäckande får</w:t>
      </w:r>
      <w:r w:rsidR="00A0389D" w:rsidRPr="001C3FEA">
        <w:rPr>
          <w:rFonts w:ascii="Verdana" w:hAnsi="Verdana"/>
          <w:sz w:val="20"/>
          <w:szCs w:val="20"/>
        </w:rPr>
        <w:t xml:space="preserve"> heller inte</w:t>
      </w:r>
      <w:r w:rsidR="005B372D" w:rsidRPr="001C3FEA">
        <w:rPr>
          <w:rFonts w:ascii="Verdana" w:hAnsi="Verdana"/>
          <w:sz w:val="20"/>
          <w:szCs w:val="20"/>
        </w:rPr>
        <w:t xml:space="preserve"> växa ut över asfalts</w:t>
      </w:r>
      <w:r w:rsidR="00533B3A" w:rsidRPr="001C3FEA">
        <w:rPr>
          <w:rFonts w:ascii="Verdana" w:hAnsi="Verdana"/>
          <w:sz w:val="20"/>
          <w:szCs w:val="20"/>
        </w:rPr>
        <w:t>kant eller kantsten om sådan finnes.</w:t>
      </w:r>
      <w:r w:rsidR="005B372D" w:rsidRPr="001C3FEA">
        <w:rPr>
          <w:rFonts w:ascii="Verdana" w:hAnsi="Verdana"/>
          <w:sz w:val="20"/>
          <w:szCs w:val="20"/>
        </w:rPr>
        <w:t xml:space="preserve"> Vi har många dagvatten</w:t>
      </w:r>
      <w:r w:rsidR="00C3702D" w:rsidRPr="001C3FEA">
        <w:rPr>
          <w:rFonts w:ascii="Verdana" w:hAnsi="Verdana"/>
          <w:sz w:val="20"/>
          <w:szCs w:val="20"/>
        </w:rPr>
        <w:t xml:space="preserve"> brunn</w:t>
      </w:r>
      <w:r w:rsidR="005B372D" w:rsidRPr="001C3FEA">
        <w:rPr>
          <w:rFonts w:ascii="Verdana" w:hAnsi="Verdana"/>
          <w:sz w:val="20"/>
          <w:szCs w:val="20"/>
        </w:rPr>
        <w:t>ar i asfalts</w:t>
      </w:r>
      <w:r w:rsidR="00C3702D" w:rsidRPr="001C3FEA">
        <w:rPr>
          <w:rFonts w:ascii="Verdana" w:hAnsi="Verdana"/>
          <w:sz w:val="20"/>
          <w:szCs w:val="20"/>
        </w:rPr>
        <w:t xml:space="preserve">kanterna, dessa får icke </w:t>
      </w:r>
      <w:r w:rsidR="00DC4644" w:rsidRPr="001C3FEA">
        <w:rPr>
          <w:rFonts w:ascii="Verdana" w:hAnsi="Verdana"/>
          <w:sz w:val="20"/>
          <w:szCs w:val="20"/>
        </w:rPr>
        <w:t>över</w:t>
      </w:r>
      <w:r w:rsidR="00C3702D" w:rsidRPr="001C3FEA">
        <w:rPr>
          <w:rFonts w:ascii="Verdana" w:hAnsi="Verdana"/>
          <w:sz w:val="20"/>
          <w:szCs w:val="20"/>
        </w:rPr>
        <w:t xml:space="preserve">täckas. </w:t>
      </w:r>
    </w:p>
    <w:p w:rsidR="0028612B" w:rsidRPr="001C3FEA" w:rsidRDefault="0028612B" w:rsidP="00123152">
      <w:pPr>
        <w:rPr>
          <w:rFonts w:ascii="Verdana" w:hAnsi="Verdana"/>
          <w:sz w:val="20"/>
          <w:szCs w:val="20"/>
        </w:rPr>
      </w:pPr>
    </w:p>
    <w:p w:rsidR="006A2303" w:rsidRPr="001C3FEA" w:rsidRDefault="0028612B" w:rsidP="00123152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Staketen (obs liggande)</w:t>
      </w:r>
      <w:r w:rsidR="00267DAD" w:rsidRPr="001C3FEA">
        <w:rPr>
          <w:rFonts w:ascii="Verdana" w:hAnsi="Verdana"/>
          <w:sz w:val="20"/>
          <w:szCs w:val="20"/>
        </w:rPr>
        <w:t xml:space="preserve"> </w:t>
      </w:r>
      <w:r w:rsidRPr="001C3FEA">
        <w:rPr>
          <w:rFonts w:ascii="Verdana" w:hAnsi="Verdana"/>
          <w:sz w:val="20"/>
          <w:szCs w:val="20"/>
        </w:rPr>
        <w:t>till radhusen tillhör bostadsrätten och skall hålla ett mått av 1,5</w:t>
      </w:r>
      <w:r w:rsidR="00FD6154" w:rsidRPr="001C3FEA">
        <w:rPr>
          <w:rFonts w:ascii="Verdana" w:hAnsi="Verdana"/>
          <w:sz w:val="20"/>
          <w:szCs w:val="20"/>
        </w:rPr>
        <w:t xml:space="preserve"> </w:t>
      </w:r>
      <w:r w:rsidRPr="001C3FEA">
        <w:rPr>
          <w:rFonts w:ascii="Verdana" w:hAnsi="Verdana"/>
          <w:sz w:val="20"/>
          <w:szCs w:val="20"/>
        </w:rPr>
        <w:t>m mot passager och gångbanor och 1,8</w:t>
      </w:r>
      <w:r w:rsidR="00FD6154" w:rsidRPr="001C3FEA">
        <w:rPr>
          <w:rFonts w:ascii="Verdana" w:hAnsi="Verdana"/>
          <w:sz w:val="20"/>
          <w:szCs w:val="20"/>
        </w:rPr>
        <w:t xml:space="preserve"> </w:t>
      </w:r>
      <w:r w:rsidRPr="001C3FEA">
        <w:rPr>
          <w:rFonts w:ascii="Verdana" w:hAnsi="Verdana"/>
          <w:sz w:val="20"/>
          <w:szCs w:val="20"/>
        </w:rPr>
        <w:t xml:space="preserve">m mot grannar. </w:t>
      </w:r>
    </w:p>
    <w:p w:rsidR="006A2303" w:rsidRPr="001C3FEA" w:rsidRDefault="006A2303" w:rsidP="00123152">
      <w:pPr>
        <w:rPr>
          <w:rFonts w:ascii="Verdana" w:hAnsi="Verdana"/>
          <w:sz w:val="20"/>
          <w:szCs w:val="20"/>
        </w:rPr>
      </w:pPr>
    </w:p>
    <w:p w:rsidR="00E923C3" w:rsidRPr="001C3FEA" w:rsidRDefault="0028612B" w:rsidP="00123152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 xml:space="preserve">Har man andra idéer </w:t>
      </w:r>
      <w:r w:rsidR="00E923C3" w:rsidRPr="001C3FEA">
        <w:rPr>
          <w:rFonts w:ascii="Verdana" w:hAnsi="Verdana"/>
          <w:sz w:val="20"/>
          <w:szCs w:val="20"/>
        </w:rPr>
        <w:t>såsom ändra färgsättning in/utsida</w:t>
      </w:r>
      <w:r w:rsidR="00DC4644" w:rsidRPr="001C3FEA">
        <w:rPr>
          <w:rFonts w:ascii="Verdana" w:hAnsi="Verdana"/>
          <w:sz w:val="20"/>
          <w:szCs w:val="20"/>
        </w:rPr>
        <w:t>, form</w:t>
      </w:r>
      <w:r w:rsidR="00F1048C" w:rsidRPr="001C3FEA">
        <w:rPr>
          <w:rFonts w:ascii="Verdana" w:hAnsi="Verdana"/>
          <w:sz w:val="20"/>
          <w:szCs w:val="20"/>
        </w:rPr>
        <w:t xml:space="preserve"> eller höjd av staket</w:t>
      </w:r>
      <w:r w:rsidR="00E923C3" w:rsidRPr="001C3FEA">
        <w:rPr>
          <w:rFonts w:ascii="Verdana" w:hAnsi="Verdana"/>
          <w:sz w:val="20"/>
          <w:szCs w:val="20"/>
        </w:rPr>
        <w:t xml:space="preserve"> </w:t>
      </w:r>
      <w:r w:rsidR="00FD6154" w:rsidRPr="001C3FEA">
        <w:rPr>
          <w:rFonts w:ascii="Verdana" w:hAnsi="Verdana"/>
          <w:sz w:val="20"/>
          <w:szCs w:val="20"/>
        </w:rPr>
        <w:t>måste man ansöka</w:t>
      </w:r>
      <w:r w:rsidRPr="001C3FEA">
        <w:rPr>
          <w:rFonts w:ascii="Verdana" w:hAnsi="Verdana"/>
          <w:sz w:val="20"/>
          <w:szCs w:val="20"/>
        </w:rPr>
        <w:t xml:space="preserve"> om</w:t>
      </w:r>
      <w:r w:rsidR="00FD6154" w:rsidRPr="001C3FEA">
        <w:rPr>
          <w:rFonts w:ascii="Verdana" w:hAnsi="Verdana"/>
          <w:sz w:val="20"/>
          <w:szCs w:val="20"/>
        </w:rPr>
        <w:t xml:space="preserve"> detta</w:t>
      </w:r>
      <w:r w:rsidRPr="001C3FEA">
        <w:rPr>
          <w:rFonts w:ascii="Verdana" w:hAnsi="Verdana"/>
          <w:sz w:val="20"/>
          <w:szCs w:val="20"/>
        </w:rPr>
        <w:t>.</w:t>
      </w:r>
      <w:r w:rsidR="00E923C3" w:rsidRPr="001C3FEA">
        <w:rPr>
          <w:rFonts w:ascii="Verdana" w:hAnsi="Verdana"/>
          <w:sz w:val="20"/>
          <w:szCs w:val="20"/>
        </w:rPr>
        <w:t xml:space="preserve"> </w:t>
      </w:r>
    </w:p>
    <w:p w:rsidR="0028612B" w:rsidRPr="001C3FEA" w:rsidRDefault="00E923C3" w:rsidP="00123152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Om man monterat in en grind o</w:t>
      </w:r>
      <w:r w:rsidR="005B372D" w:rsidRPr="001C3FEA">
        <w:rPr>
          <w:rFonts w:ascii="Verdana" w:hAnsi="Verdana"/>
          <w:sz w:val="20"/>
          <w:szCs w:val="20"/>
        </w:rPr>
        <w:t xml:space="preserve">ch delvis byggt in stupröret </w:t>
      </w:r>
      <w:r w:rsidR="00441562" w:rsidRPr="001C3FEA">
        <w:rPr>
          <w:rFonts w:ascii="Verdana" w:hAnsi="Verdana"/>
          <w:sz w:val="20"/>
          <w:szCs w:val="20"/>
        </w:rPr>
        <w:t>skall detta</w:t>
      </w:r>
      <w:r w:rsidRPr="001C3FEA">
        <w:rPr>
          <w:rFonts w:ascii="Verdana" w:hAnsi="Verdana"/>
          <w:sz w:val="20"/>
          <w:szCs w:val="20"/>
        </w:rPr>
        <w:t xml:space="preserve"> frilägga</w:t>
      </w:r>
      <w:r w:rsidR="00441562" w:rsidRPr="001C3FEA">
        <w:rPr>
          <w:rFonts w:ascii="Verdana" w:hAnsi="Verdana"/>
          <w:sz w:val="20"/>
          <w:szCs w:val="20"/>
        </w:rPr>
        <w:t>s</w:t>
      </w:r>
      <w:r w:rsidRPr="001C3FEA">
        <w:rPr>
          <w:rFonts w:ascii="Verdana" w:hAnsi="Verdana"/>
          <w:sz w:val="20"/>
          <w:szCs w:val="20"/>
        </w:rPr>
        <w:t xml:space="preserve"> vid underhåll</w:t>
      </w:r>
      <w:r w:rsidR="00441562" w:rsidRPr="001C3FEA">
        <w:rPr>
          <w:rFonts w:ascii="Verdana" w:hAnsi="Verdana"/>
          <w:sz w:val="20"/>
          <w:szCs w:val="20"/>
        </w:rPr>
        <w:t>sarbeten</w:t>
      </w:r>
      <w:r w:rsidR="00FD6154" w:rsidRPr="001C3FEA">
        <w:rPr>
          <w:rFonts w:ascii="Verdana" w:hAnsi="Verdana"/>
          <w:sz w:val="20"/>
          <w:szCs w:val="20"/>
        </w:rPr>
        <w:t>.</w:t>
      </w:r>
      <w:r w:rsidR="00441562" w:rsidRPr="001C3FEA">
        <w:rPr>
          <w:rFonts w:ascii="Verdana" w:hAnsi="Verdana"/>
          <w:sz w:val="20"/>
          <w:szCs w:val="20"/>
        </w:rPr>
        <w:t xml:space="preserve"> Detta arbete åligger lägenhetshavaren.</w:t>
      </w:r>
    </w:p>
    <w:p w:rsidR="00E923C3" w:rsidRPr="001C3FEA" w:rsidRDefault="00E923C3" w:rsidP="00123152">
      <w:pPr>
        <w:rPr>
          <w:rFonts w:ascii="Verdana" w:hAnsi="Verdana"/>
          <w:sz w:val="20"/>
          <w:szCs w:val="20"/>
        </w:rPr>
      </w:pPr>
    </w:p>
    <w:p w:rsidR="0028612B" w:rsidRPr="001C3FEA" w:rsidRDefault="001103DE" w:rsidP="00123152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 xml:space="preserve">Samma regler gäller de medlemmar i loftgångshus som </w:t>
      </w:r>
      <w:r w:rsidR="00DC4644" w:rsidRPr="001C3FEA">
        <w:rPr>
          <w:rFonts w:ascii="Verdana" w:hAnsi="Verdana"/>
          <w:sz w:val="20"/>
          <w:szCs w:val="20"/>
        </w:rPr>
        <w:t xml:space="preserve">valt att </w:t>
      </w:r>
      <w:r w:rsidRPr="001C3FEA">
        <w:rPr>
          <w:rFonts w:ascii="Verdana" w:hAnsi="Verdana"/>
          <w:sz w:val="20"/>
          <w:szCs w:val="20"/>
        </w:rPr>
        <w:t>monterat staket</w:t>
      </w:r>
      <w:r w:rsidR="00E923C3" w:rsidRPr="001C3FEA">
        <w:rPr>
          <w:rFonts w:ascii="Verdana" w:hAnsi="Verdana"/>
          <w:sz w:val="20"/>
          <w:szCs w:val="20"/>
        </w:rPr>
        <w:t>.</w:t>
      </w:r>
    </w:p>
    <w:p w:rsidR="0028612B" w:rsidRPr="001C3FEA" w:rsidRDefault="00DC4644" w:rsidP="00123152">
      <w:pPr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 xml:space="preserve">Dessa </w:t>
      </w:r>
      <w:r w:rsidR="005B372D" w:rsidRPr="001C3FEA">
        <w:rPr>
          <w:rFonts w:ascii="Verdana" w:hAnsi="Verdana"/>
          <w:sz w:val="20"/>
          <w:szCs w:val="20"/>
        </w:rPr>
        <w:t>(även</w:t>
      </w:r>
      <w:r w:rsidR="0028612B" w:rsidRPr="001C3FEA">
        <w:rPr>
          <w:rFonts w:ascii="Verdana" w:hAnsi="Verdana"/>
          <w:sz w:val="20"/>
          <w:szCs w:val="20"/>
        </w:rPr>
        <w:t xml:space="preserve"> liggande)</w:t>
      </w:r>
      <w:r w:rsidRPr="001C3FEA">
        <w:rPr>
          <w:rFonts w:ascii="Verdana" w:hAnsi="Verdana"/>
          <w:sz w:val="20"/>
          <w:szCs w:val="20"/>
        </w:rPr>
        <w:t xml:space="preserve"> är medlemmens ansvar och</w:t>
      </w:r>
      <w:r w:rsidR="0028612B" w:rsidRPr="001C3FEA">
        <w:rPr>
          <w:rFonts w:ascii="Verdana" w:hAnsi="Verdana"/>
          <w:sz w:val="20"/>
          <w:szCs w:val="20"/>
        </w:rPr>
        <w:t xml:space="preserve"> sköts helt och håll</w:t>
      </w:r>
      <w:r w:rsidRPr="001C3FEA">
        <w:rPr>
          <w:rFonts w:ascii="Verdana" w:hAnsi="Verdana"/>
          <w:sz w:val="20"/>
          <w:szCs w:val="20"/>
        </w:rPr>
        <w:t>et av medlemmen själv enligt de</w:t>
      </w:r>
      <w:r w:rsidR="0028612B" w:rsidRPr="001C3FEA">
        <w:rPr>
          <w:rFonts w:ascii="Verdana" w:hAnsi="Verdana"/>
          <w:sz w:val="20"/>
          <w:szCs w:val="20"/>
        </w:rPr>
        <w:t xml:space="preserve"> </w:t>
      </w:r>
      <w:r w:rsidR="00350499" w:rsidRPr="001C3FEA">
        <w:rPr>
          <w:rFonts w:ascii="Verdana" w:hAnsi="Verdana"/>
          <w:sz w:val="20"/>
          <w:szCs w:val="20"/>
        </w:rPr>
        <w:t>mått</w:t>
      </w:r>
      <w:r w:rsidR="00F1048C" w:rsidRPr="001C3FEA">
        <w:rPr>
          <w:rFonts w:ascii="Verdana" w:hAnsi="Verdana"/>
          <w:sz w:val="20"/>
          <w:szCs w:val="20"/>
        </w:rPr>
        <w:t>, anvisningar</w:t>
      </w:r>
      <w:r w:rsidR="00350499" w:rsidRPr="001C3FEA">
        <w:rPr>
          <w:rFonts w:ascii="Verdana" w:hAnsi="Verdana"/>
          <w:sz w:val="20"/>
          <w:szCs w:val="20"/>
        </w:rPr>
        <w:t xml:space="preserve"> och </w:t>
      </w:r>
      <w:r w:rsidR="0028612B" w:rsidRPr="001C3FEA">
        <w:rPr>
          <w:rFonts w:ascii="Verdana" w:hAnsi="Verdana"/>
          <w:sz w:val="20"/>
          <w:szCs w:val="20"/>
        </w:rPr>
        <w:t>paragraferna som angivets ovan.</w:t>
      </w:r>
    </w:p>
    <w:p w:rsidR="00DC4644" w:rsidRPr="001C3FEA" w:rsidRDefault="00DC4644" w:rsidP="00123152">
      <w:pPr>
        <w:rPr>
          <w:rFonts w:ascii="Verdana" w:hAnsi="Verdana"/>
          <w:sz w:val="20"/>
          <w:szCs w:val="20"/>
        </w:rPr>
      </w:pPr>
    </w:p>
    <w:p w:rsidR="00DC4644" w:rsidRPr="001C3FEA" w:rsidRDefault="00DC4644" w:rsidP="00123152">
      <w:pPr>
        <w:rPr>
          <w:rFonts w:ascii="Verdana" w:hAnsi="Verdana"/>
          <w:b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>OBS! Vid alla ändring</w:t>
      </w:r>
      <w:r w:rsidR="00441562" w:rsidRPr="001C3FEA">
        <w:rPr>
          <w:rFonts w:ascii="Verdana" w:hAnsi="Verdana"/>
          <w:b/>
          <w:sz w:val="20"/>
          <w:szCs w:val="20"/>
        </w:rPr>
        <w:t>s</w:t>
      </w:r>
      <w:r w:rsidRPr="001C3FEA">
        <w:rPr>
          <w:rFonts w:ascii="Verdana" w:hAnsi="Verdana"/>
          <w:b/>
          <w:sz w:val="20"/>
          <w:szCs w:val="20"/>
        </w:rPr>
        <w:t>ar</w:t>
      </w:r>
      <w:r w:rsidR="00441562" w:rsidRPr="001C3FEA">
        <w:rPr>
          <w:rFonts w:ascii="Verdana" w:hAnsi="Verdana"/>
          <w:b/>
          <w:sz w:val="20"/>
          <w:szCs w:val="20"/>
        </w:rPr>
        <w:t>beten</w:t>
      </w:r>
      <w:r w:rsidRPr="001C3FEA">
        <w:rPr>
          <w:rFonts w:ascii="Verdana" w:hAnsi="Verdana"/>
          <w:b/>
          <w:sz w:val="20"/>
          <w:szCs w:val="20"/>
        </w:rPr>
        <w:t xml:space="preserve"> är det medlemmen sjä</w:t>
      </w:r>
      <w:r w:rsidR="00F1048C" w:rsidRPr="001C3FEA">
        <w:rPr>
          <w:rFonts w:ascii="Verdana" w:hAnsi="Verdana"/>
          <w:b/>
          <w:sz w:val="20"/>
          <w:szCs w:val="20"/>
        </w:rPr>
        <w:t>lv som ansvarar</w:t>
      </w:r>
      <w:r w:rsidRPr="001C3FEA">
        <w:rPr>
          <w:rFonts w:ascii="Verdana" w:hAnsi="Verdana"/>
          <w:b/>
          <w:sz w:val="20"/>
          <w:szCs w:val="20"/>
        </w:rPr>
        <w:t xml:space="preserve"> för </w:t>
      </w:r>
      <w:r w:rsidR="00F03EB8" w:rsidRPr="001C3FEA">
        <w:rPr>
          <w:rFonts w:ascii="Verdana" w:hAnsi="Verdana"/>
          <w:b/>
          <w:sz w:val="20"/>
          <w:szCs w:val="20"/>
        </w:rPr>
        <w:t xml:space="preserve">kostnaderna och framtida </w:t>
      </w:r>
      <w:r w:rsidRPr="001C3FEA">
        <w:rPr>
          <w:rFonts w:ascii="Verdana" w:hAnsi="Verdana"/>
          <w:b/>
          <w:sz w:val="20"/>
          <w:szCs w:val="20"/>
        </w:rPr>
        <w:t>underhåll.</w:t>
      </w:r>
    </w:p>
    <w:p w:rsidR="00F80313" w:rsidRPr="001C3FEA" w:rsidRDefault="00F80313" w:rsidP="00BC1F24">
      <w:pPr>
        <w:ind w:left="720"/>
        <w:jc w:val="center"/>
        <w:rPr>
          <w:rFonts w:ascii="Verdana" w:hAnsi="Verdana"/>
          <w:b/>
          <w:sz w:val="20"/>
          <w:szCs w:val="20"/>
        </w:rPr>
      </w:pPr>
    </w:p>
    <w:p w:rsidR="00FA2A31" w:rsidRPr="001C3FEA" w:rsidRDefault="00FA2A31" w:rsidP="00BC1F24">
      <w:pPr>
        <w:ind w:left="720"/>
        <w:jc w:val="center"/>
        <w:rPr>
          <w:rFonts w:ascii="Verdana" w:hAnsi="Verdana"/>
          <w:b/>
          <w:sz w:val="20"/>
          <w:szCs w:val="20"/>
        </w:rPr>
      </w:pPr>
    </w:p>
    <w:p w:rsidR="00FA2A31" w:rsidRPr="001C3FEA" w:rsidRDefault="00FA2A31" w:rsidP="00BC1F24">
      <w:pPr>
        <w:ind w:left="720"/>
        <w:jc w:val="center"/>
        <w:rPr>
          <w:rFonts w:ascii="Verdana" w:hAnsi="Verdana"/>
          <w:b/>
          <w:sz w:val="20"/>
          <w:szCs w:val="20"/>
        </w:rPr>
      </w:pPr>
    </w:p>
    <w:p w:rsidR="00FA2A31" w:rsidRPr="001C3FEA" w:rsidRDefault="006A40D1" w:rsidP="00220F89">
      <w:pPr>
        <w:tabs>
          <w:tab w:val="left" w:pos="7230"/>
        </w:tabs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>2016</w:t>
      </w:r>
      <w:r w:rsidR="00452EA8" w:rsidRPr="001C3FEA">
        <w:rPr>
          <w:rFonts w:ascii="Verdana" w:hAnsi="Verdana"/>
          <w:sz w:val="20"/>
          <w:szCs w:val="20"/>
        </w:rPr>
        <w:t>-0</w:t>
      </w:r>
      <w:r w:rsidRPr="001C3FEA">
        <w:rPr>
          <w:rFonts w:ascii="Verdana" w:hAnsi="Verdana"/>
          <w:sz w:val="20"/>
          <w:szCs w:val="20"/>
        </w:rPr>
        <w:t>4</w:t>
      </w:r>
      <w:r w:rsidR="006A6735" w:rsidRPr="001C3FEA">
        <w:rPr>
          <w:rFonts w:ascii="Verdana" w:hAnsi="Verdana"/>
          <w:sz w:val="20"/>
          <w:szCs w:val="20"/>
        </w:rPr>
        <w:t>-</w:t>
      </w:r>
      <w:r w:rsidR="00452EA8" w:rsidRPr="001C3FEA">
        <w:rPr>
          <w:rFonts w:ascii="Verdana" w:hAnsi="Verdana"/>
          <w:sz w:val="20"/>
          <w:szCs w:val="20"/>
        </w:rPr>
        <w:t>2</w:t>
      </w:r>
      <w:r w:rsidRPr="001C3FEA">
        <w:rPr>
          <w:rFonts w:ascii="Verdana" w:hAnsi="Verdana"/>
          <w:sz w:val="20"/>
          <w:szCs w:val="20"/>
        </w:rPr>
        <w:t>5</w:t>
      </w:r>
      <w:r w:rsidR="00267DAD" w:rsidRPr="001C3FEA">
        <w:rPr>
          <w:rFonts w:ascii="Verdana" w:hAnsi="Verdana"/>
          <w:sz w:val="20"/>
          <w:szCs w:val="20"/>
        </w:rPr>
        <w:t xml:space="preserve"> </w:t>
      </w:r>
      <w:r w:rsidR="00220F89" w:rsidRPr="001C3FEA">
        <w:rPr>
          <w:rFonts w:ascii="Verdana" w:hAnsi="Verdana"/>
          <w:sz w:val="20"/>
          <w:szCs w:val="20"/>
        </w:rPr>
        <w:tab/>
      </w:r>
    </w:p>
    <w:p w:rsidR="00FA2A31" w:rsidRPr="001C3FEA" w:rsidRDefault="00FA2A31" w:rsidP="00FA2A31">
      <w:pPr>
        <w:ind w:left="720"/>
        <w:rPr>
          <w:rFonts w:ascii="Verdana" w:hAnsi="Verdana"/>
          <w:sz w:val="20"/>
          <w:szCs w:val="20"/>
        </w:rPr>
      </w:pPr>
    </w:p>
    <w:p w:rsidR="00FA2A31" w:rsidRPr="001C3FEA" w:rsidRDefault="00FA2A31" w:rsidP="006A40D1">
      <w:pPr>
        <w:rPr>
          <w:rFonts w:ascii="Verdana" w:hAnsi="Verdana"/>
          <w:b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>Styrelsen</w:t>
      </w:r>
    </w:p>
    <w:p w:rsidR="00DC4644" w:rsidRPr="001C3FEA" w:rsidRDefault="00DC4644" w:rsidP="00DC4644">
      <w:pPr>
        <w:ind w:left="720"/>
        <w:rPr>
          <w:rFonts w:ascii="Verdana" w:hAnsi="Verdana"/>
          <w:sz w:val="20"/>
          <w:szCs w:val="20"/>
        </w:rPr>
      </w:pPr>
    </w:p>
    <w:p w:rsidR="00EF57A5" w:rsidRPr="001C3FEA" w:rsidRDefault="00EF57A5" w:rsidP="00BC1F24">
      <w:pPr>
        <w:ind w:left="720"/>
        <w:jc w:val="center"/>
        <w:rPr>
          <w:rFonts w:ascii="Verdana" w:hAnsi="Verdana"/>
          <w:b/>
          <w:sz w:val="20"/>
          <w:szCs w:val="20"/>
        </w:rPr>
      </w:pPr>
    </w:p>
    <w:p w:rsidR="00434BC9" w:rsidRPr="001C3FEA" w:rsidRDefault="006A40D1" w:rsidP="006A40D1">
      <w:pPr>
        <w:tabs>
          <w:tab w:val="left" w:pos="2550"/>
        </w:tabs>
        <w:ind w:left="720"/>
        <w:rPr>
          <w:rFonts w:ascii="Verdana" w:hAnsi="Verdana"/>
          <w:sz w:val="20"/>
          <w:szCs w:val="20"/>
        </w:rPr>
      </w:pPr>
      <w:r w:rsidRPr="001C3FEA">
        <w:rPr>
          <w:rFonts w:ascii="Verdana" w:hAnsi="Verdana"/>
          <w:sz w:val="20"/>
          <w:szCs w:val="20"/>
        </w:rPr>
        <w:tab/>
      </w:r>
    </w:p>
    <w:p w:rsidR="00552DB7" w:rsidRPr="001C3FEA" w:rsidRDefault="00552DB7" w:rsidP="002473DD">
      <w:pPr>
        <w:rPr>
          <w:rFonts w:ascii="Verdana" w:hAnsi="Verdana"/>
          <w:b/>
          <w:sz w:val="20"/>
          <w:szCs w:val="20"/>
        </w:rPr>
      </w:pPr>
    </w:p>
    <w:p w:rsidR="00507B1A" w:rsidRPr="001C3FEA" w:rsidRDefault="00507B1A" w:rsidP="002473DD">
      <w:pPr>
        <w:rPr>
          <w:rFonts w:ascii="Verdana" w:hAnsi="Verdana"/>
          <w:b/>
          <w:sz w:val="20"/>
          <w:szCs w:val="20"/>
        </w:rPr>
      </w:pPr>
      <w:r w:rsidRPr="001C3FEA">
        <w:rPr>
          <w:rFonts w:ascii="Verdana" w:hAnsi="Verdana"/>
          <w:b/>
          <w:sz w:val="20"/>
          <w:szCs w:val="20"/>
        </w:rPr>
        <w:tab/>
      </w:r>
    </w:p>
    <w:p w:rsidR="00552DB7" w:rsidRPr="001C3FEA" w:rsidRDefault="00552DB7" w:rsidP="002473DD">
      <w:pPr>
        <w:rPr>
          <w:rFonts w:ascii="Verdana" w:hAnsi="Verdana"/>
          <w:b/>
          <w:sz w:val="20"/>
          <w:szCs w:val="20"/>
        </w:rPr>
      </w:pPr>
    </w:p>
    <w:p w:rsidR="00552DB7" w:rsidRPr="001C3FEA" w:rsidRDefault="00552DB7" w:rsidP="002473DD">
      <w:pPr>
        <w:rPr>
          <w:rFonts w:ascii="Verdana" w:hAnsi="Verdana"/>
          <w:b/>
          <w:sz w:val="20"/>
          <w:szCs w:val="20"/>
        </w:rPr>
      </w:pPr>
    </w:p>
    <w:p w:rsidR="00755033" w:rsidRPr="00AB1E40" w:rsidRDefault="00755033" w:rsidP="002473DD">
      <w:pPr>
        <w:rPr>
          <w:rFonts w:ascii="Verdana" w:hAnsi="Verdana"/>
        </w:rPr>
      </w:pPr>
    </w:p>
    <w:p w:rsidR="00755033" w:rsidRPr="00AB1E40" w:rsidRDefault="00755033" w:rsidP="002473DD">
      <w:pPr>
        <w:rPr>
          <w:rFonts w:ascii="Verdana" w:hAnsi="Verdana"/>
        </w:rPr>
      </w:pPr>
    </w:p>
    <w:sectPr w:rsidR="00755033" w:rsidRPr="00AB1E40" w:rsidSect="00C230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5F" w:rsidRDefault="006B065F" w:rsidP="000C4DAB">
      <w:r>
        <w:separator/>
      </w:r>
    </w:p>
  </w:endnote>
  <w:endnote w:type="continuationSeparator" w:id="0">
    <w:p w:rsidR="006B065F" w:rsidRDefault="006B065F" w:rsidP="000C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94" w:rsidRPr="000C4DAB" w:rsidRDefault="00243C94" w:rsidP="000C4DAB">
    <w:pPr>
      <w:pStyle w:val="Sidfot"/>
      <w:rPr>
        <w:rFonts w:ascii="Tahoma" w:hAnsi="Tahoma" w:cs="Tahoma"/>
        <w:b/>
        <w:color w:val="FFFFFF"/>
        <w:sz w:val="20"/>
        <w:szCs w:val="20"/>
        <w:highlight w:val="red"/>
      </w:rPr>
    </w:pPr>
    <w:r w:rsidRPr="000C4DAB">
      <w:rPr>
        <w:rFonts w:ascii="Tahoma" w:hAnsi="Tahoma" w:cs="Tahoma"/>
        <w:b/>
        <w:color w:val="FFFFFF"/>
        <w:sz w:val="20"/>
        <w:szCs w:val="20"/>
        <w:highlight w:val="red"/>
      </w:rPr>
      <w:t xml:space="preserve">Brf Malmöhus 30 Lindeborgsgatan 51 215 81 Malmö </w:t>
    </w:r>
    <w:r>
      <w:rPr>
        <w:rFonts w:ascii="Tahoma" w:hAnsi="Tahoma" w:cs="Tahoma"/>
        <w:b/>
        <w:color w:val="FFFFFF"/>
        <w:sz w:val="20"/>
        <w:szCs w:val="20"/>
        <w:highlight w:val="red"/>
      </w:rPr>
      <w:t xml:space="preserve">Tel: </w:t>
    </w:r>
    <w:r w:rsidRPr="000C4DAB">
      <w:rPr>
        <w:rFonts w:ascii="Tahoma" w:hAnsi="Tahoma" w:cs="Tahoma"/>
        <w:b/>
        <w:color w:val="FFFFFF"/>
        <w:sz w:val="20"/>
        <w:szCs w:val="20"/>
        <w:highlight w:val="red"/>
      </w:rPr>
      <w:t>040-13 04 24</w:t>
    </w:r>
    <w:r w:rsidR="00F32106">
      <w:rPr>
        <w:rFonts w:ascii="Tahoma" w:hAnsi="Tahoma" w:cs="Tahoma"/>
        <w:b/>
        <w:color w:val="FFFFFF"/>
        <w:sz w:val="20"/>
        <w:szCs w:val="20"/>
        <w:highlight w:val="red"/>
      </w:rPr>
      <w:t xml:space="preserve">      </w:t>
    </w:r>
    <w:r w:rsidR="00F32106">
      <w:rPr>
        <w:rFonts w:ascii="Tahoma" w:hAnsi="Tahoma" w:cs="Tahoma"/>
        <w:b/>
        <w:color w:val="FFFFFF"/>
        <w:sz w:val="20"/>
        <w:szCs w:val="20"/>
        <w:highlight w:val="red"/>
      </w:rPr>
      <w:tab/>
    </w:r>
    <w:r>
      <w:rPr>
        <w:rFonts w:ascii="Tahoma" w:hAnsi="Tahoma" w:cs="Tahoma"/>
        <w:b/>
        <w:color w:val="FFFFFF"/>
        <w:sz w:val="20"/>
        <w:szCs w:val="20"/>
        <w:highlight w:val="red"/>
      </w:rPr>
      <w:t xml:space="preserve">                                                     </w:t>
    </w:r>
  </w:p>
  <w:p w:rsidR="00243C94" w:rsidRPr="00854DDA" w:rsidRDefault="00243C94" w:rsidP="000C4DAB">
    <w:pPr>
      <w:pStyle w:val="Sidfot"/>
      <w:rPr>
        <w:rFonts w:ascii="Tahoma" w:hAnsi="Tahoma" w:cs="Tahoma"/>
        <w:b/>
        <w:color w:val="FFFFFF"/>
        <w:sz w:val="20"/>
        <w:szCs w:val="20"/>
        <w:lang w:val="en-US"/>
      </w:rPr>
    </w:pPr>
    <w:proofErr w:type="spellStart"/>
    <w:r w:rsidRPr="00854DDA">
      <w:rPr>
        <w:rFonts w:ascii="Tahoma" w:hAnsi="Tahoma" w:cs="Tahoma"/>
        <w:b/>
        <w:color w:val="FFFFFF"/>
        <w:sz w:val="20"/>
        <w:szCs w:val="20"/>
        <w:highlight w:val="red"/>
        <w:lang w:val="en-US"/>
      </w:rPr>
      <w:t>Mai</w:t>
    </w:r>
    <w:r>
      <w:rPr>
        <w:rFonts w:ascii="Tahoma" w:hAnsi="Tahoma" w:cs="Tahoma"/>
        <w:b/>
        <w:color w:val="FFFFFF"/>
        <w:sz w:val="20"/>
        <w:szCs w:val="20"/>
        <w:highlight w:val="red"/>
        <w:lang w:val="en-US"/>
      </w:rPr>
      <w:t>l</w:t>
    </w:r>
    <w:r w:rsidRPr="00854DDA">
      <w:rPr>
        <w:rFonts w:ascii="Tahoma" w:hAnsi="Tahoma" w:cs="Tahoma"/>
        <w:b/>
        <w:color w:val="FFFFFF"/>
        <w:sz w:val="20"/>
        <w:szCs w:val="20"/>
        <w:highlight w:val="red"/>
        <w:lang w:val="en-US"/>
      </w:rPr>
      <w:t>adress</w:t>
    </w:r>
    <w:proofErr w:type="spellEnd"/>
    <w:r w:rsidRPr="00854DDA">
      <w:rPr>
        <w:rFonts w:ascii="Tahoma" w:hAnsi="Tahoma" w:cs="Tahoma"/>
        <w:b/>
        <w:color w:val="FFFFFF"/>
        <w:sz w:val="20"/>
        <w:szCs w:val="20"/>
        <w:highlight w:val="red"/>
        <w:lang w:val="en-US"/>
      </w:rPr>
      <w:t xml:space="preserve">: malmohus30@telia.com </w:t>
    </w:r>
    <w:proofErr w:type="spellStart"/>
    <w:r w:rsidRPr="00854DDA">
      <w:rPr>
        <w:rFonts w:ascii="Tahoma" w:hAnsi="Tahoma" w:cs="Tahoma"/>
        <w:b/>
        <w:color w:val="FFFFFF"/>
        <w:sz w:val="20"/>
        <w:szCs w:val="20"/>
        <w:highlight w:val="red"/>
        <w:lang w:val="en-US"/>
      </w:rPr>
      <w:t>Websida</w:t>
    </w:r>
    <w:proofErr w:type="spellEnd"/>
    <w:r w:rsidRPr="00854DDA">
      <w:rPr>
        <w:rFonts w:ascii="Tahoma" w:hAnsi="Tahoma" w:cs="Tahoma"/>
        <w:b/>
        <w:color w:val="FFFFFF"/>
        <w:sz w:val="20"/>
        <w:szCs w:val="20"/>
        <w:highlight w:val="red"/>
        <w:lang w:val="en-US"/>
      </w:rPr>
      <w:t>: www.malmohus30.se</w:t>
    </w:r>
    <w:r w:rsidRPr="00854DDA">
      <w:rPr>
        <w:rFonts w:ascii="Tahoma" w:hAnsi="Tahoma" w:cs="Tahoma"/>
        <w:b/>
        <w:color w:val="FF0000"/>
        <w:sz w:val="20"/>
        <w:szCs w:val="20"/>
        <w:highlight w:val="red"/>
        <w:lang w:val="en-US"/>
      </w:rPr>
      <w:t xml:space="preserve">        </w:t>
    </w:r>
    <w:r w:rsidR="00F32106">
      <w:rPr>
        <w:rFonts w:ascii="Tahoma" w:hAnsi="Tahoma" w:cs="Tahoma"/>
        <w:b/>
        <w:color w:val="FF0000"/>
        <w:sz w:val="20"/>
        <w:szCs w:val="20"/>
        <w:highlight w:val="red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5F" w:rsidRDefault="006B065F" w:rsidP="000C4DAB">
      <w:r>
        <w:separator/>
      </w:r>
    </w:p>
  </w:footnote>
  <w:footnote w:type="continuationSeparator" w:id="0">
    <w:p w:rsidR="006B065F" w:rsidRDefault="006B065F" w:rsidP="000C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94" w:rsidRPr="000C4DAB" w:rsidRDefault="00243C94">
    <w:pPr>
      <w:pStyle w:val="Sidhuvud"/>
      <w:rPr>
        <w:rFonts w:ascii="Tahoma" w:hAnsi="Tahoma" w:cs="Tahoma"/>
        <w:b/>
        <w:sz w:val="32"/>
        <w:szCs w:val="32"/>
      </w:rPr>
    </w:pPr>
    <w:r w:rsidRPr="000C4DAB">
      <w:rPr>
        <w:rFonts w:ascii="Tahoma" w:hAnsi="Tahoma" w:cs="Tahoma"/>
        <w:b/>
        <w:sz w:val="32"/>
        <w:szCs w:val="32"/>
      </w:rPr>
      <w:t>Brf Malmöhus 30</w:t>
    </w:r>
  </w:p>
  <w:p w:rsidR="00243C94" w:rsidRDefault="00FA3998">
    <w:pPr>
      <w:pStyle w:val="Sidhuvud"/>
    </w:pPr>
    <w:r>
      <w:rPr>
        <w:noProof/>
        <w:lang w:eastAsia="sv-SE"/>
      </w:rPr>
      <w:drawing>
        <wp:inline distT="0" distB="0" distL="0" distR="0">
          <wp:extent cx="1036320" cy="365760"/>
          <wp:effectExtent l="19050" t="0" r="0" b="0"/>
          <wp:docPr id="1" name="Bildobjekt 0" descr="riksbygg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riksbygge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B6B71"/>
    <w:multiLevelType w:val="hybridMultilevel"/>
    <w:tmpl w:val="A002D6FA"/>
    <w:lvl w:ilvl="0" w:tplc="B9569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6BAD"/>
    <w:multiLevelType w:val="hybridMultilevel"/>
    <w:tmpl w:val="4F0036A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AC655D"/>
    <w:multiLevelType w:val="hybridMultilevel"/>
    <w:tmpl w:val="EDBA7B9E"/>
    <w:lvl w:ilvl="0" w:tplc="041D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68597382"/>
    <w:multiLevelType w:val="hybridMultilevel"/>
    <w:tmpl w:val="E9DE67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F4D27"/>
    <w:multiLevelType w:val="hybridMultilevel"/>
    <w:tmpl w:val="1F485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C4F51"/>
    <w:multiLevelType w:val="hybridMultilevel"/>
    <w:tmpl w:val="3D70410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B2"/>
    <w:rsid w:val="000005BA"/>
    <w:rsid w:val="000037FD"/>
    <w:rsid w:val="000144CC"/>
    <w:rsid w:val="0002623B"/>
    <w:rsid w:val="000448D6"/>
    <w:rsid w:val="00045B56"/>
    <w:rsid w:val="000476D0"/>
    <w:rsid w:val="000670D8"/>
    <w:rsid w:val="000713CF"/>
    <w:rsid w:val="00092D69"/>
    <w:rsid w:val="000947A1"/>
    <w:rsid w:val="000A08F3"/>
    <w:rsid w:val="000A444C"/>
    <w:rsid w:val="000C4DAB"/>
    <w:rsid w:val="000F0487"/>
    <w:rsid w:val="000F52E1"/>
    <w:rsid w:val="001103DE"/>
    <w:rsid w:val="00114395"/>
    <w:rsid w:val="00123152"/>
    <w:rsid w:val="00134346"/>
    <w:rsid w:val="001522C6"/>
    <w:rsid w:val="00153FE7"/>
    <w:rsid w:val="00162DFC"/>
    <w:rsid w:val="00163117"/>
    <w:rsid w:val="001651A6"/>
    <w:rsid w:val="00177DB8"/>
    <w:rsid w:val="001871B7"/>
    <w:rsid w:val="0019384B"/>
    <w:rsid w:val="0019539A"/>
    <w:rsid w:val="001C3FEA"/>
    <w:rsid w:val="001D287A"/>
    <w:rsid w:val="001E4F7C"/>
    <w:rsid w:val="001E689E"/>
    <w:rsid w:val="001F0DF5"/>
    <w:rsid w:val="00220F89"/>
    <w:rsid w:val="002228E7"/>
    <w:rsid w:val="0022573D"/>
    <w:rsid w:val="0022602B"/>
    <w:rsid w:val="00237E4A"/>
    <w:rsid w:val="00241336"/>
    <w:rsid w:val="00243C94"/>
    <w:rsid w:val="002473DD"/>
    <w:rsid w:val="00267671"/>
    <w:rsid w:val="00267DAD"/>
    <w:rsid w:val="002759DD"/>
    <w:rsid w:val="0028612B"/>
    <w:rsid w:val="002A1C06"/>
    <w:rsid w:val="002A21D9"/>
    <w:rsid w:val="002C5DBF"/>
    <w:rsid w:val="002D6B2C"/>
    <w:rsid w:val="002F440E"/>
    <w:rsid w:val="002F71D7"/>
    <w:rsid w:val="002F7CED"/>
    <w:rsid w:val="00305247"/>
    <w:rsid w:val="00313008"/>
    <w:rsid w:val="00313893"/>
    <w:rsid w:val="00314830"/>
    <w:rsid w:val="00316A52"/>
    <w:rsid w:val="00317492"/>
    <w:rsid w:val="003267C5"/>
    <w:rsid w:val="003347A4"/>
    <w:rsid w:val="00350499"/>
    <w:rsid w:val="00374A10"/>
    <w:rsid w:val="00374E8F"/>
    <w:rsid w:val="00386E6F"/>
    <w:rsid w:val="003912BD"/>
    <w:rsid w:val="003B0F08"/>
    <w:rsid w:val="003B7567"/>
    <w:rsid w:val="003B7B8E"/>
    <w:rsid w:val="003C044A"/>
    <w:rsid w:val="003C6AB9"/>
    <w:rsid w:val="003D77AB"/>
    <w:rsid w:val="003F1D7E"/>
    <w:rsid w:val="003F3A02"/>
    <w:rsid w:val="003F5654"/>
    <w:rsid w:val="003F753C"/>
    <w:rsid w:val="004026C9"/>
    <w:rsid w:val="004039CD"/>
    <w:rsid w:val="00404852"/>
    <w:rsid w:val="0042328A"/>
    <w:rsid w:val="00433DFA"/>
    <w:rsid w:val="00434BC9"/>
    <w:rsid w:val="00441562"/>
    <w:rsid w:val="004415A2"/>
    <w:rsid w:val="00441BCA"/>
    <w:rsid w:val="00442E86"/>
    <w:rsid w:val="004529E2"/>
    <w:rsid w:val="00452EA8"/>
    <w:rsid w:val="004660C8"/>
    <w:rsid w:val="00470F56"/>
    <w:rsid w:val="00484FD7"/>
    <w:rsid w:val="00490918"/>
    <w:rsid w:val="004C1992"/>
    <w:rsid w:val="004C65A1"/>
    <w:rsid w:val="004D711E"/>
    <w:rsid w:val="004E2C88"/>
    <w:rsid w:val="004F531C"/>
    <w:rsid w:val="0050484B"/>
    <w:rsid w:val="00507B1A"/>
    <w:rsid w:val="00512F3D"/>
    <w:rsid w:val="0051353A"/>
    <w:rsid w:val="005163AF"/>
    <w:rsid w:val="005237C5"/>
    <w:rsid w:val="005262F5"/>
    <w:rsid w:val="0053008B"/>
    <w:rsid w:val="00533B3A"/>
    <w:rsid w:val="00541A1D"/>
    <w:rsid w:val="00547595"/>
    <w:rsid w:val="00547EBA"/>
    <w:rsid w:val="00552DB7"/>
    <w:rsid w:val="005926D9"/>
    <w:rsid w:val="005940FC"/>
    <w:rsid w:val="005A3460"/>
    <w:rsid w:val="005B372D"/>
    <w:rsid w:val="005C13C5"/>
    <w:rsid w:val="005C3002"/>
    <w:rsid w:val="005C7895"/>
    <w:rsid w:val="005D53F8"/>
    <w:rsid w:val="005D6B25"/>
    <w:rsid w:val="005E572D"/>
    <w:rsid w:val="00611ECA"/>
    <w:rsid w:val="0061311D"/>
    <w:rsid w:val="006169EC"/>
    <w:rsid w:val="00623017"/>
    <w:rsid w:val="00630421"/>
    <w:rsid w:val="006421B8"/>
    <w:rsid w:val="00642ABE"/>
    <w:rsid w:val="0065422B"/>
    <w:rsid w:val="00672A2E"/>
    <w:rsid w:val="006772B1"/>
    <w:rsid w:val="00685175"/>
    <w:rsid w:val="006916B9"/>
    <w:rsid w:val="006A2303"/>
    <w:rsid w:val="006A3CC1"/>
    <w:rsid w:val="006A40D1"/>
    <w:rsid w:val="006A6735"/>
    <w:rsid w:val="006B065F"/>
    <w:rsid w:val="006D4804"/>
    <w:rsid w:val="006E382C"/>
    <w:rsid w:val="006F15B0"/>
    <w:rsid w:val="006F67E2"/>
    <w:rsid w:val="00703FBD"/>
    <w:rsid w:val="00706A34"/>
    <w:rsid w:val="00720005"/>
    <w:rsid w:val="0074106B"/>
    <w:rsid w:val="0074518A"/>
    <w:rsid w:val="007476EE"/>
    <w:rsid w:val="00755033"/>
    <w:rsid w:val="0075753D"/>
    <w:rsid w:val="007636AE"/>
    <w:rsid w:val="0076508B"/>
    <w:rsid w:val="00765A78"/>
    <w:rsid w:val="00774AAA"/>
    <w:rsid w:val="00775BEC"/>
    <w:rsid w:val="007819C7"/>
    <w:rsid w:val="0078285A"/>
    <w:rsid w:val="007A0A44"/>
    <w:rsid w:val="007A608C"/>
    <w:rsid w:val="007C3412"/>
    <w:rsid w:val="007C3FC6"/>
    <w:rsid w:val="007C4611"/>
    <w:rsid w:val="007D00B1"/>
    <w:rsid w:val="007D0AE6"/>
    <w:rsid w:val="007D6E61"/>
    <w:rsid w:val="007F15DB"/>
    <w:rsid w:val="007F6547"/>
    <w:rsid w:val="00806995"/>
    <w:rsid w:val="00816FA4"/>
    <w:rsid w:val="0083066F"/>
    <w:rsid w:val="00854DDA"/>
    <w:rsid w:val="00861CE5"/>
    <w:rsid w:val="00864ED8"/>
    <w:rsid w:val="008728A8"/>
    <w:rsid w:val="008869ED"/>
    <w:rsid w:val="00892A23"/>
    <w:rsid w:val="00895039"/>
    <w:rsid w:val="008A4E65"/>
    <w:rsid w:val="008A6488"/>
    <w:rsid w:val="008B2B11"/>
    <w:rsid w:val="008C2682"/>
    <w:rsid w:val="008E5576"/>
    <w:rsid w:val="008F22BC"/>
    <w:rsid w:val="00901182"/>
    <w:rsid w:val="00904610"/>
    <w:rsid w:val="009046AF"/>
    <w:rsid w:val="00905F93"/>
    <w:rsid w:val="00907ECC"/>
    <w:rsid w:val="009219AC"/>
    <w:rsid w:val="0092532F"/>
    <w:rsid w:val="00932273"/>
    <w:rsid w:val="00944327"/>
    <w:rsid w:val="00962249"/>
    <w:rsid w:val="009626F1"/>
    <w:rsid w:val="009772CB"/>
    <w:rsid w:val="00981836"/>
    <w:rsid w:val="00994634"/>
    <w:rsid w:val="009A335A"/>
    <w:rsid w:val="009C4682"/>
    <w:rsid w:val="009D21F3"/>
    <w:rsid w:val="009D70BD"/>
    <w:rsid w:val="009E329E"/>
    <w:rsid w:val="009E55B2"/>
    <w:rsid w:val="009F6FFD"/>
    <w:rsid w:val="00A0389D"/>
    <w:rsid w:val="00A0503F"/>
    <w:rsid w:val="00A21061"/>
    <w:rsid w:val="00A219AF"/>
    <w:rsid w:val="00A25675"/>
    <w:rsid w:val="00A30C76"/>
    <w:rsid w:val="00A353E8"/>
    <w:rsid w:val="00A572C0"/>
    <w:rsid w:val="00A60044"/>
    <w:rsid w:val="00A60904"/>
    <w:rsid w:val="00A635A2"/>
    <w:rsid w:val="00A64674"/>
    <w:rsid w:val="00A65AEA"/>
    <w:rsid w:val="00AA2E6A"/>
    <w:rsid w:val="00AB02E5"/>
    <w:rsid w:val="00AB1E40"/>
    <w:rsid w:val="00AB66D0"/>
    <w:rsid w:val="00AC6227"/>
    <w:rsid w:val="00AE4CFC"/>
    <w:rsid w:val="00AE53E8"/>
    <w:rsid w:val="00AE73B7"/>
    <w:rsid w:val="00AF4425"/>
    <w:rsid w:val="00B0320E"/>
    <w:rsid w:val="00B112A5"/>
    <w:rsid w:val="00B24700"/>
    <w:rsid w:val="00B30E47"/>
    <w:rsid w:val="00B74364"/>
    <w:rsid w:val="00B80181"/>
    <w:rsid w:val="00B81B70"/>
    <w:rsid w:val="00B84458"/>
    <w:rsid w:val="00B93389"/>
    <w:rsid w:val="00BA2E24"/>
    <w:rsid w:val="00BC11EB"/>
    <w:rsid w:val="00BC1F24"/>
    <w:rsid w:val="00BC703C"/>
    <w:rsid w:val="00BE4B93"/>
    <w:rsid w:val="00C02E78"/>
    <w:rsid w:val="00C039C4"/>
    <w:rsid w:val="00C16EE0"/>
    <w:rsid w:val="00C20331"/>
    <w:rsid w:val="00C230F1"/>
    <w:rsid w:val="00C3702D"/>
    <w:rsid w:val="00C372C0"/>
    <w:rsid w:val="00C464B0"/>
    <w:rsid w:val="00C537B6"/>
    <w:rsid w:val="00C57683"/>
    <w:rsid w:val="00C949AF"/>
    <w:rsid w:val="00C966E4"/>
    <w:rsid w:val="00CA47B5"/>
    <w:rsid w:val="00CA6269"/>
    <w:rsid w:val="00CB242C"/>
    <w:rsid w:val="00CB3F83"/>
    <w:rsid w:val="00CB4883"/>
    <w:rsid w:val="00CB4CB1"/>
    <w:rsid w:val="00CB69A5"/>
    <w:rsid w:val="00CC4D8B"/>
    <w:rsid w:val="00CC6FE7"/>
    <w:rsid w:val="00CC718C"/>
    <w:rsid w:val="00CE6D2A"/>
    <w:rsid w:val="00CF1593"/>
    <w:rsid w:val="00CF3273"/>
    <w:rsid w:val="00CF4BB2"/>
    <w:rsid w:val="00CF72F7"/>
    <w:rsid w:val="00D03C83"/>
    <w:rsid w:val="00D0639A"/>
    <w:rsid w:val="00D14D53"/>
    <w:rsid w:val="00D16CDB"/>
    <w:rsid w:val="00D22007"/>
    <w:rsid w:val="00D25A0B"/>
    <w:rsid w:val="00D32AF2"/>
    <w:rsid w:val="00D459DA"/>
    <w:rsid w:val="00D50957"/>
    <w:rsid w:val="00D5339C"/>
    <w:rsid w:val="00D56E88"/>
    <w:rsid w:val="00D574BB"/>
    <w:rsid w:val="00D62690"/>
    <w:rsid w:val="00D63854"/>
    <w:rsid w:val="00D6596E"/>
    <w:rsid w:val="00D851A8"/>
    <w:rsid w:val="00D91016"/>
    <w:rsid w:val="00D92463"/>
    <w:rsid w:val="00DA0302"/>
    <w:rsid w:val="00DA69A3"/>
    <w:rsid w:val="00DB42C7"/>
    <w:rsid w:val="00DC293D"/>
    <w:rsid w:val="00DC4644"/>
    <w:rsid w:val="00DC52AC"/>
    <w:rsid w:val="00DD6F63"/>
    <w:rsid w:val="00DE2B29"/>
    <w:rsid w:val="00DE3DDC"/>
    <w:rsid w:val="00E0011B"/>
    <w:rsid w:val="00E03080"/>
    <w:rsid w:val="00E11305"/>
    <w:rsid w:val="00E13E0C"/>
    <w:rsid w:val="00E13EAB"/>
    <w:rsid w:val="00E15C50"/>
    <w:rsid w:val="00E16585"/>
    <w:rsid w:val="00E17BB9"/>
    <w:rsid w:val="00E23BD7"/>
    <w:rsid w:val="00E407C6"/>
    <w:rsid w:val="00E5523D"/>
    <w:rsid w:val="00E57D21"/>
    <w:rsid w:val="00E65B2F"/>
    <w:rsid w:val="00E7107E"/>
    <w:rsid w:val="00E82DC4"/>
    <w:rsid w:val="00E850DC"/>
    <w:rsid w:val="00E8646A"/>
    <w:rsid w:val="00E923C3"/>
    <w:rsid w:val="00E96767"/>
    <w:rsid w:val="00EA13E8"/>
    <w:rsid w:val="00EA65A5"/>
    <w:rsid w:val="00EB645C"/>
    <w:rsid w:val="00EB71A8"/>
    <w:rsid w:val="00EC0561"/>
    <w:rsid w:val="00EC37B0"/>
    <w:rsid w:val="00ED3718"/>
    <w:rsid w:val="00ED4049"/>
    <w:rsid w:val="00ED5690"/>
    <w:rsid w:val="00EE4886"/>
    <w:rsid w:val="00EF08DA"/>
    <w:rsid w:val="00EF57A5"/>
    <w:rsid w:val="00F03EB8"/>
    <w:rsid w:val="00F03FE0"/>
    <w:rsid w:val="00F1048C"/>
    <w:rsid w:val="00F12F32"/>
    <w:rsid w:val="00F136F4"/>
    <w:rsid w:val="00F22071"/>
    <w:rsid w:val="00F27EDC"/>
    <w:rsid w:val="00F32106"/>
    <w:rsid w:val="00F34D4E"/>
    <w:rsid w:val="00F35138"/>
    <w:rsid w:val="00F35C84"/>
    <w:rsid w:val="00F37857"/>
    <w:rsid w:val="00F400F1"/>
    <w:rsid w:val="00F440A9"/>
    <w:rsid w:val="00F65B32"/>
    <w:rsid w:val="00F67E3D"/>
    <w:rsid w:val="00F73C83"/>
    <w:rsid w:val="00F74BCE"/>
    <w:rsid w:val="00F76BD6"/>
    <w:rsid w:val="00F80313"/>
    <w:rsid w:val="00F831C3"/>
    <w:rsid w:val="00F91517"/>
    <w:rsid w:val="00F9269B"/>
    <w:rsid w:val="00F9398E"/>
    <w:rsid w:val="00F95054"/>
    <w:rsid w:val="00F9709C"/>
    <w:rsid w:val="00FA15BA"/>
    <w:rsid w:val="00FA1812"/>
    <w:rsid w:val="00FA2A31"/>
    <w:rsid w:val="00FA3998"/>
    <w:rsid w:val="00FB0F62"/>
    <w:rsid w:val="00FB4A65"/>
    <w:rsid w:val="00FB6C1C"/>
    <w:rsid w:val="00FB7336"/>
    <w:rsid w:val="00FB7A5E"/>
    <w:rsid w:val="00FC0B17"/>
    <w:rsid w:val="00FD22B0"/>
    <w:rsid w:val="00FD46E6"/>
    <w:rsid w:val="00FD6154"/>
    <w:rsid w:val="00FE4D5F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E7DB9E8-1329-4289-B259-30565E6A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5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ubrik3">
    <w:name w:val="heading 3"/>
    <w:basedOn w:val="Normal"/>
    <w:next w:val="Normal"/>
    <w:qFormat/>
    <w:rsid w:val="00D5095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C4D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4DAB"/>
  </w:style>
  <w:style w:type="paragraph" w:styleId="Sidfot">
    <w:name w:val="footer"/>
    <w:basedOn w:val="Normal"/>
    <w:link w:val="SidfotChar"/>
    <w:uiPriority w:val="99"/>
    <w:unhideWhenUsed/>
    <w:rsid w:val="000C4D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C4DAB"/>
  </w:style>
  <w:style w:type="paragraph" w:styleId="Ballongtext">
    <w:name w:val="Balloon Text"/>
    <w:basedOn w:val="Normal"/>
    <w:link w:val="BallongtextChar"/>
    <w:uiPriority w:val="99"/>
    <w:semiHidden/>
    <w:unhideWhenUsed/>
    <w:rsid w:val="000C4D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4DA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C4DAB"/>
    <w:rPr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0C4DA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C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Mallar\Brf30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Brf30mall</Template>
  <TotalTime>12</TotalTime>
  <Pages>4</Pages>
  <Words>1114</Words>
  <Characters>5907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Lindström, Michael</cp:lastModifiedBy>
  <cp:revision>8</cp:revision>
  <cp:lastPrinted>2016-04-25T12:24:00Z</cp:lastPrinted>
  <dcterms:created xsi:type="dcterms:W3CDTF">2016-04-26T05:28:00Z</dcterms:created>
  <dcterms:modified xsi:type="dcterms:W3CDTF">2016-06-07T20:31:00Z</dcterms:modified>
</cp:coreProperties>
</file>