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2D" w:rsidRDefault="00055A2D" w:rsidP="00674BEE">
      <w:r>
        <w:tab/>
      </w:r>
      <w:r>
        <w:tab/>
      </w:r>
    </w:p>
    <w:p w:rsidR="00055A2D" w:rsidRDefault="00055A2D" w:rsidP="00674BEE"/>
    <w:p w:rsidR="00EF5C94" w:rsidRDefault="00965035" w:rsidP="00674BEE">
      <w:r>
        <w:tab/>
      </w:r>
      <w:r>
        <w:tab/>
      </w:r>
      <w:r>
        <w:tab/>
      </w:r>
      <w:r>
        <w:tab/>
      </w:r>
      <w:r>
        <w:tab/>
        <w:t>Malmö 2017-</w:t>
      </w:r>
      <w:r w:rsidR="00EE4F6C">
        <w:t>12-0</w:t>
      </w:r>
      <w:r>
        <w:t>1</w:t>
      </w:r>
    </w:p>
    <w:p w:rsidR="00055A2D" w:rsidRDefault="00055A2D" w:rsidP="00674BEE"/>
    <w:p w:rsidR="00055A2D" w:rsidRDefault="00055A2D" w:rsidP="00674BEE"/>
    <w:p w:rsidR="00055A2D" w:rsidRPr="00055A2D" w:rsidRDefault="00055A2D" w:rsidP="00674BEE">
      <w:pPr>
        <w:rPr>
          <w:sz w:val="28"/>
          <w:szCs w:val="28"/>
          <w:u w:val="single"/>
        </w:rPr>
      </w:pPr>
      <w:r w:rsidRPr="00055A2D">
        <w:rPr>
          <w:sz w:val="28"/>
          <w:szCs w:val="28"/>
          <w:u w:val="single"/>
        </w:rPr>
        <w:t>Överlåtelser – besiktningar</w:t>
      </w:r>
    </w:p>
    <w:p w:rsidR="00055A2D" w:rsidRDefault="00055A2D" w:rsidP="00674BEE"/>
    <w:p w:rsidR="00055A2D" w:rsidRDefault="00055A2D" w:rsidP="00674BEE">
      <w:r>
        <w:t>Föreningen tillämpar besiktning av lägenheterna innan överlåtelse sker.</w:t>
      </w:r>
    </w:p>
    <w:p w:rsidR="00055A2D" w:rsidRDefault="00055A2D" w:rsidP="00674BEE"/>
    <w:p w:rsidR="00EE4F6C" w:rsidRDefault="00EE4F6C" w:rsidP="00674BEE">
      <w:r>
        <w:t>Innan överlåtelsen godkänns</w:t>
      </w:r>
      <w:r w:rsidR="00FD333D">
        <w:t>,</w:t>
      </w:r>
      <w:r>
        <w:t xml:space="preserve"> ska besiktningsprotokollet vara </w:t>
      </w:r>
      <w:r w:rsidR="00FD333D">
        <w:t>utan allvarliga anmärkningar avseende el, ventilation, våtutrymmen och kök.</w:t>
      </w:r>
      <w:r>
        <w:t xml:space="preserve"> </w:t>
      </w:r>
    </w:p>
    <w:p w:rsidR="00CE63FD" w:rsidRDefault="00CE63FD" w:rsidP="00674BEE"/>
    <w:p w:rsidR="00CE63FD" w:rsidRDefault="00CE63FD" w:rsidP="00674BEE">
      <w:r>
        <w:t>Garage och förråd tillhörigt lägenheten ska lämnas tomma och städade.</w:t>
      </w:r>
    </w:p>
    <w:p w:rsidR="00EE4F6C" w:rsidRDefault="00EE4F6C" w:rsidP="00674BEE"/>
    <w:p w:rsidR="00055A2D" w:rsidRDefault="00055A2D" w:rsidP="00674BEE">
      <w:r>
        <w:t>Samtliga lägenheter status</w:t>
      </w:r>
      <w:bookmarkStart w:id="0" w:name="_GoBack"/>
      <w:bookmarkEnd w:id="0"/>
      <w:r>
        <w:t xml:space="preserve">besiktigas vart tredje år, </w:t>
      </w:r>
    </w:p>
    <w:p w:rsidR="00055A2D" w:rsidRDefault="00055A2D" w:rsidP="00674BEE"/>
    <w:p w:rsidR="00055A2D" w:rsidRDefault="00055A2D" w:rsidP="00674BEE">
      <w:r>
        <w:t>Besiktningen betalas av Brf Malmöhus 30.</w:t>
      </w:r>
    </w:p>
    <w:p w:rsidR="00055A2D" w:rsidRDefault="00055A2D" w:rsidP="00674BEE"/>
    <w:p w:rsidR="00055A2D" w:rsidRPr="00055A2D" w:rsidRDefault="00055A2D" w:rsidP="00674BEE">
      <w:pPr>
        <w:rPr>
          <w:sz w:val="28"/>
          <w:szCs w:val="28"/>
        </w:rPr>
      </w:pPr>
      <w:r w:rsidRPr="00055A2D">
        <w:rPr>
          <w:sz w:val="28"/>
          <w:szCs w:val="28"/>
        </w:rPr>
        <w:t>Styrelsen</w:t>
      </w:r>
    </w:p>
    <w:sectPr w:rsidR="00055A2D" w:rsidRPr="00055A2D" w:rsidSect="00057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6F" w:rsidRDefault="000F2E6F" w:rsidP="000C4DAB">
      <w:r>
        <w:separator/>
      </w:r>
    </w:p>
  </w:endnote>
  <w:endnote w:type="continuationSeparator" w:id="0">
    <w:p w:rsidR="000F2E6F" w:rsidRDefault="000F2E6F" w:rsidP="000C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F8" w:rsidRDefault="00B45AF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94" w:rsidRPr="000C4DAB" w:rsidRDefault="00243C94" w:rsidP="000C4DAB">
    <w:pPr>
      <w:pStyle w:val="Sidfot"/>
      <w:rPr>
        <w:rFonts w:ascii="Tahoma" w:hAnsi="Tahoma" w:cs="Tahoma"/>
        <w:b/>
        <w:color w:val="FFFFFF"/>
        <w:sz w:val="20"/>
        <w:szCs w:val="20"/>
        <w:highlight w:val="red"/>
      </w:rPr>
    </w:pPr>
    <w:r w:rsidRPr="000C4DAB">
      <w:rPr>
        <w:rFonts w:ascii="Tahoma" w:hAnsi="Tahoma" w:cs="Tahoma"/>
        <w:b/>
        <w:color w:val="FFFFFF"/>
        <w:sz w:val="20"/>
        <w:szCs w:val="20"/>
        <w:highlight w:val="red"/>
      </w:rPr>
      <w:t xml:space="preserve">Brf Malmöhus 30 Lindeborgsgatan 51 215 81 Malmö </w:t>
    </w:r>
    <w:r>
      <w:rPr>
        <w:rFonts w:ascii="Tahoma" w:hAnsi="Tahoma" w:cs="Tahoma"/>
        <w:b/>
        <w:color w:val="FFFFFF"/>
        <w:sz w:val="20"/>
        <w:szCs w:val="20"/>
        <w:highlight w:val="red"/>
      </w:rPr>
      <w:t xml:space="preserve">Tel: </w:t>
    </w:r>
    <w:r w:rsidRPr="000C4DAB">
      <w:rPr>
        <w:rFonts w:ascii="Tahoma" w:hAnsi="Tahoma" w:cs="Tahoma"/>
        <w:b/>
        <w:color w:val="FFFFFF"/>
        <w:sz w:val="20"/>
        <w:szCs w:val="20"/>
        <w:highlight w:val="red"/>
      </w:rPr>
      <w:t>040-13 04 24</w:t>
    </w:r>
    <w:r w:rsidR="00B45AF8">
      <w:rPr>
        <w:rFonts w:ascii="Tahoma" w:hAnsi="Tahoma" w:cs="Tahoma"/>
        <w:b/>
        <w:color w:val="FFFFFF"/>
        <w:sz w:val="20"/>
        <w:szCs w:val="20"/>
        <w:highlight w:val="red"/>
      </w:rPr>
      <w:tab/>
    </w:r>
    <w:r>
      <w:rPr>
        <w:rFonts w:ascii="Tahoma" w:hAnsi="Tahoma" w:cs="Tahoma"/>
        <w:b/>
        <w:color w:val="FFFFFF"/>
        <w:sz w:val="20"/>
        <w:szCs w:val="20"/>
        <w:highlight w:val="red"/>
      </w:rPr>
      <w:tab/>
      <w:t xml:space="preserve">                                                     </w:t>
    </w:r>
  </w:p>
  <w:p w:rsidR="00243C94" w:rsidRPr="00854DDA" w:rsidRDefault="00243C94" w:rsidP="000C4DAB">
    <w:pPr>
      <w:pStyle w:val="Sidfot"/>
      <w:rPr>
        <w:rFonts w:ascii="Tahoma" w:hAnsi="Tahoma" w:cs="Tahoma"/>
        <w:b/>
        <w:color w:val="FFFFFF"/>
        <w:sz w:val="20"/>
        <w:szCs w:val="20"/>
        <w:lang w:val="en-US"/>
      </w:rPr>
    </w:pPr>
    <w:proofErr w:type="spellStart"/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Mai</w:t>
    </w:r>
    <w:r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l</w:t>
    </w:r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adress</w:t>
    </w:r>
    <w:proofErr w:type="spellEnd"/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 xml:space="preserve">: malmohus30@telia.com </w:t>
    </w:r>
    <w:proofErr w:type="spellStart"/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Websida</w:t>
    </w:r>
    <w:proofErr w:type="spellEnd"/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: www.malmohus30.se</w:t>
    </w:r>
    <w:r w:rsidRPr="00854DDA">
      <w:rPr>
        <w:rFonts w:ascii="Tahoma" w:hAnsi="Tahoma" w:cs="Tahoma"/>
        <w:b/>
        <w:color w:val="FF0000"/>
        <w:sz w:val="20"/>
        <w:szCs w:val="20"/>
        <w:highlight w:val="red"/>
        <w:lang w:val="en-US"/>
      </w:rPr>
      <w:t xml:space="preserve">        </w:t>
    </w:r>
    <w:r w:rsidR="00D47939">
      <w:rPr>
        <w:rFonts w:ascii="Tahoma" w:hAnsi="Tahoma" w:cs="Tahoma"/>
        <w:b/>
        <w:color w:val="FF0000"/>
        <w:sz w:val="20"/>
        <w:szCs w:val="20"/>
        <w:highlight w:val="red"/>
        <w:lang w:val="en-US"/>
      </w:rPr>
      <w:tab/>
    </w:r>
    <w:r>
      <w:rPr>
        <w:rFonts w:ascii="Tahoma" w:hAnsi="Tahoma" w:cs="Tahoma"/>
        <w:b/>
        <w:color w:val="FF0000"/>
        <w:sz w:val="20"/>
        <w:szCs w:val="20"/>
        <w:highlight w:val="red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F8" w:rsidRDefault="00B45AF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6F" w:rsidRDefault="000F2E6F" w:rsidP="000C4DAB">
      <w:r>
        <w:separator/>
      </w:r>
    </w:p>
  </w:footnote>
  <w:footnote w:type="continuationSeparator" w:id="0">
    <w:p w:rsidR="000F2E6F" w:rsidRDefault="000F2E6F" w:rsidP="000C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F8" w:rsidRDefault="00B45AF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94" w:rsidRPr="000C4DAB" w:rsidRDefault="00243C94">
    <w:pPr>
      <w:pStyle w:val="Sidhuvud"/>
      <w:rPr>
        <w:rFonts w:ascii="Tahoma" w:hAnsi="Tahoma" w:cs="Tahoma"/>
        <w:b/>
        <w:sz w:val="32"/>
        <w:szCs w:val="32"/>
      </w:rPr>
    </w:pPr>
    <w:r w:rsidRPr="000C4DAB">
      <w:rPr>
        <w:rFonts w:ascii="Tahoma" w:hAnsi="Tahoma" w:cs="Tahoma"/>
        <w:b/>
        <w:sz w:val="32"/>
        <w:szCs w:val="32"/>
      </w:rPr>
      <w:t>Brf Malmöhus 30</w:t>
    </w:r>
  </w:p>
  <w:p w:rsidR="00243C94" w:rsidRDefault="00CE63FD">
    <w:pPr>
      <w:pStyle w:val="Sidhuvud"/>
    </w:pPr>
    <w:r>
      <w:rPr>
        <w:noProof/>
        <w:lang w:eastAsia="sv-SE"/>
      </w:rPr>
      <w:drawing>
        <wp:inline distT="0" distB="0" distL="0" distR="0">
          <wp:extent cx="1038225" cy="361950"/>
          <wp:effectExtent l="0" t="0" r="0" b="0"/>
          <wp:docPr id="1" name="Bildobjekt 0" descr="riksbygg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riksbygg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F8" w:rsidRDefault="00B45AF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62767E"/>
    <w:multiLevelType w:val="hybridMultilevel"/>
    <w:tmpl w:val="98300C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260F"/>
    <w:multiLevelType w:val="hybridMultilevel"/>
    <w:tmpl w:val="B70829A6"/>
    <w:lvl w:ilvl="0" w:tplc="1C8C7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4F40"/>
    <w:multiLevelType w:val="hybridMultilevel"/>
    <w:tmpl w:val="3E5E04B6"/>
    <w:lvl w:ilvl="0" w:tplc="0A70E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2B6D"/>
    <w:multiLevelType w:val="hybridMultilevel"/>
    <w:tmpl w:val="38104212"/>
    <w:lvl w:ilvl="0" w:tplc="5A1A2EB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47C1380"/>
    <w:multiLevelType w:val="hybridMultilevel"/>
    <w:tmpl w:val="C06C8B6C"/>
    <w:lvl w:ilvl="0" w:tplc="A6CA031C"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 w15:restartNumberingAfterBreak="0">
    <w:nsid w:val="4D3E1928"/>
    <w:multiLevelType w:val="hybridMultilevel"/>
    <w:tmpl w:val="5E740A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E0FA6"/>
    <w:multiLevelType w:val="hybridMultilevel"/>
    <w:tmpl w:val="C9AA18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97382"/>
    <w:multiLevelType w:val="hybridMultilevel"/>
    <w:tmpl w:val="E9DE67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B2"/>
    <w:rsid w:val="000005BA"/>
    <w:rsid w:val="00002371"/>
    <w:rsid w:val="000037FD"/>
    <w:rsid w:val="00013CA7"/>
    <w:rsid w:val="000144CC"/>
    <w:rsid w:val="0002623B"/>
    <w:rsid w:val="00030E78"/>
    <w:rsid w:val="00031DF9"/>
    <w:rsid w:val="00044828"/>
    <w:rsid w:val="000448D6"/>
    <w:rsid w:val="00045B56"/>
    <w:rsid w:val="000476D0"/>
    <w:rsid w:val="00055A2D"/>
    <w:rsid w:val="0005676C"/>
    <w:rsid w:val="00057BB6"/>
    <w:rsid w:val="00057D5B"/>
    <w:rsid w:val="00060202"/>
    <w:rsid w:val="00064D86"/>
    <w:rsid w:val="000653ED"/>
    <w:rsid w:val="000670D8"/>
    <w:rsid w:val="000670FB"/>
    <w:rsid w:val="000801C4"/>
    <w:rsid w:val="000914B9"/>
    <w:rsid w:val="00092D69"/>
    <w:rsid w:val="000A08F3"/>
    <w:rsid w:val="000A444C"/>
    <w:rsid w:val="000A4910"/>
    <w:rsid w:val="000A4AD1"/>
    <w:rsid w:val="000A4CF4"/>
    <w:rsid w:val="000B01F0"/>
    <w:rsid w:val="000B0DAA"/>
    <w:rsid w:val="000B5724"/>
    <w:rsid w:val="000C4DAB"/>
    <w:rsid w:val="000C60A9"/>
    <w:rsid w:val="000C7620"/>
    <w:rsid w:val="000D6F28"/>
    <w:rsid w:val="000E1476"/>
    <w:rsid w:val="000E2080"/>
    <w:rsid w:val="000E44D3"/>
    <w:rsid w:val="000E6F59"/>
    <w:rsid w:val="000E7CB5"/>
    <w:rsid w:val="000F0487"/>
    <w:rsid w:val="000F2E6F"/>
    <w:rsid w:val="000F52E1"/>
    <w:rsid w:val="000F761D"/>
    <w:rsid w:val="00116F64"/>
    <w:rsid w:val="00125033"/>
    <w:rsid w:val="00134346"/>
    <w:rsid w:val="0014574E"/>
    <w:rsid w:val="00145BC5"/>
    <w:rsid w:val="00151591"/>
    <w:rsid w:val="001522C6"/>
    <w:rsid w:val="00155D29"/>
    <w:rsid w:val="00162DFC"/>
    <w:rsid w:val="00163117"/>
    <w:rsid w:val="00164B1F"/>
    <w:rsid w:val="001651A6"/>
    <w:rsid w:val="00166C7D"/>
    <w:rsid w:val="00177DB8"/>
    <w:rsid w:val="00185133"/>
    <w:rsid w:val="00186313"/>
    <w:rsid w:val="001871B7"/>
    <w:rsid w:val="00197C99"/>
    <w:rsid w:val="001A39DF"/>
    <w:rsid w:val="001A3CF0"/>
    <w:rsid w:val="001B2368"/>
    <w:rsid w:val="001B2549"/>
    <w:rsid w:val="001D287A"/>
    <w:rsid w:val="001D29B7"/>
    <w:rsid w:val="001E1BDB"/>
    <w:rsid w:val="001E33CF"/>
    <w:rsid w:val="001F0960"/>
    <w:rsid w:val="001F0DF5"/>
    <w:rsid w:val="001F3CBC"/>
    <w:rsid w:val="001F4593"/>
    <w:rsid w:val="00204CD6"/>
    <w:rsid w:val="00207472"/>
    <w:rsid w:val="00214636"/>
    <w:rsid w:val="00214F1E"/>
    <w:rsid w:val="00221DE4"/>
    <w:rsid w:val="0022285E"/>
    <w:rsid w:val="002228E7"/>
    <w:rsid w:val="00222AC2"/>
    <w:rsid w:val="002251F3"/>
    <w:rsid w:val="00225CCE"/>
    <w:rsid w:val="0022602B"/>
    <w:rsid w:val="00226AB3"/>
    <w:rsid w:val="00232484"/>
    <w:rsid w:val="002338F3"/>
    <w:rsid w:val="00234AB4"/>
    <w:rsid w:val="002365AB"/>
    <w:rsid w:val="00237819"/>
    <w:rsid w:val="00237E4A"/>
    <w:rsid w:val="002433E8"/>
    <w:rsid w:val="00243AC1"/>
    <w:rsid w:val="00243C94"/>
    <w:rsid w:val="002473DD"/>
    <w:rsid w:val="0025111A"/>
    <w:rsid w:val="00251EA4"/>
    <w:rsid w:val="0025436E"/>
    <w:rsid w:val="0026714D"/>
    <w:rsid w:val="00267671"/>
    <w:rsid w:val="002759DD"/>
    <w:rsid w:val="00280C31"/>
    <w:rsid w:val="00291564"/>
    <w:rsid w:val="00296F71"/>
    <w:rsid w:val="00297034"/>
    <w:rsid w:val="002A061C"/>
    <w:rsid w:val="002A1C06"/>
    <w:rsid w:val="002A21D9"/>
    <w:rsid w:val="002B37F2"/>
    <w:rsid w:val="002B4330"/>
    <w:rsid w:val="002B738F"/>
    <w:rsid w:val="002C5DBF"/>
    <w:rsid w:val="002D580A"/>
    <w:rsid w:val="002D6B2C"/>
    <w:rsid w:val="002E5844"/>
    <w:rsid w:val="002F4210"/>
    <w:rsid w:val="002F440E"/>
    <w:rsid w:val="002F593E"/>
    <w:rsid w:val="002F6243"/>
    <w:rsid w:val="002F6808"/>
    <w:rsid w:val="002F7CED"/>
    <w:rsid w:val="003010C8"/>
    <w:rsid w:val="00305247"/>
    <w:rsid w:val="00314830"/>
    <w:rsid w:val="00316A52"/>
    <w:rsid w:val="00317492"/>
    <w:rsid w:val="003267C5"/>
    <w:rsid w:val="00331FC6"/>
    <w:rsid w:val="0033202D"/>
    <w:rsid w:val="003329C3"/>
    <w:rsid w:val="003347A4"/>
    <w:rsid w:val="00343180"/>
    <w:rsid w:val="00345671"/>
    <w:rsid w:val="00360BEB"/>
    <w:rsid w:val="00372B77"/>
    <w:rsid w:val="00374E89"/>
    <w:rsid w:val="003826C6"/>
    <w:rsid w:val="00386E6F"/>
    <w:rsid w:val="00387DD8"/>
    <w:rsid w:val="003912BD"/>
    <w:rsid w:val="00392721"/>
    <w:rsid w:val="00395109"/>
    <w:rsid w:val="00396BF1"/>
    <w:rsid w:val="003A143D"/>
    <w:rsid w:val="003A320C"/>
    <w:rsid w:val="003B5752"/>
    <w:rsid w:val="003B7B8E"/>
    <w:rsid w:val="003C044A"/>
    <w:rsid w:val="003C544B"/>
    <w:rsid w:val="003C6AB9"/>
    <w:rsid w:val="003D6C02"/>
    <w:rsid w:val="003D77AB"/>
    <w:rsid w:val="003F0B6C"/>
    <w:rsid w:val="003F1D7E"/>
    <w:rsid w:val="003F2EC7"/>
    <w:rsid w:val="003F3A02"/>
    <w:rsid w:val="003F5654"/>
    <w:rsid w:val="003F7532"/>
    <w:rsid w:val="004026C9"/>
    <w:rsid w:val="00403955"/>
    <w:rsid w:val="00403C91"/>
    <w:rsid w:val="00404852"/>
    <w:rsid w:val="00410311"/>
    <w:rsid w:val="00414921"/>
    <w:rsid w:val="004157C9"/>
    <w:rsid w:val="00417284"/>
    <w:rsid w:val="00417871"/>
    <w:rsid w:val="0042328A"/>
    <w:rsid w:val="00427023"/>
    <w:rsid w:val="00433DFA"/>
    <w:rsid w:val="00434BC9"/>
    <w:rsid w:val="00442E86"/>
    <w:rsid w:val="00450C2A"/>
    <w:rsid w:val="00451A16"/>
    <w:rsid w:val="004529E2"/>
    <w:rsid w:val="00453F6A"/>
    <w:rsid w:val="00454FE0"/>
    <w:rsid w:val="004660C8"/>
    <w:rsid w:val="00471A09"/>
    <w:rsid w:val="004810FE"/>
    <w:rsid w:val="00484FD7"/>
    <w:rsid w:val="00485757"/>
    <w:rsid w:val="00487F3E"/>
    <w:rsid w:val="00490918"/>
    <w:rsid w:val="00492C22"/>
    <w:rsid w:val="004A7CA3"/>
    <w:rsid w:val="004B1F29"/>
    <w:rsid w:val="004C1992"/>
    <w:rsid w:val="004C6F1F"/>
    <w:rsid w:val="004C7E20"/>
    <w:rsid w:val="004D01AA"/>
    <w:rsid w:val="004D0ED0"/>
    <w:rsid w:val="004D1AAD"/>
    <w:rsid w:val="004D1AB9"/>
    <w:rsid w:val="004D626D"/>
    <w:rsid w:val="004E2C88"/>
    <w:rsid w:val="004E5006"/>
    <w:rsid w:val="004F1457"/>
    <w:rsid w:val="004F44FE"/>
    <w:rsid w:val="004F531C"/>
    <w:rsid w:val="00500183"/>
    <w:rsid w:val="00500C51"/>
    <w:rsid w:val="00502B9B"/>
    <w:rsid w:val="00504505"/>
    <w:rsid w:val="00507B1A"/>
    <w:rsid w:val="00512F3D"/>
    <w:rsid w:val="0051353A"/>
    <w:rsid w:val="00515D16"/>
    <w:rsid w:val="005163AF"/>
    <w:rsid w:val="005237C5"/>
    <w:rsid w:val="00524E37"/>
    <w:rsid w:val="00527889"/>
    <w:rsid w:val="0053008B"/>
    <w:rsid w:val="005355E6"/>
    <w:rsid w:val="00541A1D"/>
    <w:rsid w:val="005439CB"/>
    <w:rsid w:val="00547595"/>
    <w:rsid w:val="00547EBA"/>
    <w:rsid w:val="00552DB7"/>
    <w:rsid w:val="005547C8"/>
    <w:rsid w:val="00581698"/>
    <w:rsid w:val="00591760"/>
    <w:rsid w:val="005926D9"/>
    <w:rsid w:val="00592D37"/>
    <w:rsid w:val="005A11E3"/>
    <w:rsid w:val="005A2C7E"/>
    <w:rsid w:val="005A3460"/>
    <w:rsid w:val="005A7E30"/>
    <w:rsid w:val="005B0A07"/>
    <w:rsid w:val="005B0FEC"/>
    <w:rsid w:val="005C13C5"/>
    <w:rsid w:val="005C4393"/>
    <w:rsid w:val="005C7895"/>
    <w:rsid w:val="005D0039"/>
    <w:rsid w:val="005D19B7"/>
    <w:rsid w:val="005D53F8"/>
    <w:rsid w:val="005D6B25"/>
    <w:rsid w:val="005E572D"/>
    <w:rsid w:val="005E632F"/>
    <w:rsid w:val="005E6EDB"/>
    <w:rsid w:val="005E7A4E"/>
    <w:rsid w:val="005F13CB"/>
    <w:rsid w:val="0060189D"/>
    <w:rsid w:val="00603171"/>
    <w:rsid w:val="00604142"/>
    <w:rsid w:val="0061311D"/>
    <w:rsid w:val="006169EC"/>
    <w:rsid w:val="00620147"/>
    <w:rsid w:val="00621675"/>
    <w:rsid w:val="00630421"/>
    <w:rsid w:val="0064150A"/>
    <w:rsid w:val="00642ABE"/>
    <w:rsid w:val="0065325E"/>
    <w:rsid w:val="00653C3D"/>
    <w:rsid w:val="0065422B"/>
    <w:rsid w:val="00655F5A"/>
    <w:rsid w:val="00663BEE"/>
    <w:rsid w:val="00674BEE"/>
    <w:rsid w:val="006772B1"/>
    <w:rsid w:val="00685175"/>
    <w:rsid w:val="00687A0F"/>
    <w:rsid w:val="006916B9"/>
    <w:rsid w:val="006949C3"/>
    <w:rsid w:val="006A3CC1"/>
    <w:rsid w:val="006B5B5F"/>
    <w:rsid w:val="006B6A3E"/>
    <w:rsid w:val="006C7F27"/>
    <w:rsid w:val="006D24EA"/>
    <w:rsid w:val="006D4804"/>
    <w:rsid w:val="006D65DE"/>
    <w:rsid w:val="006E382C"/>
    <w:rsid w:val="006E5520"/>
    <w:rsid w:val="006F0F00"/>
    <w:rsid w:val="006F15B0"/>
    <w:rsid w:val="006F5132"/>
    <w:rsid w:val="006F67E2"/>
    <w:rsid w:val="0070130F"/>
    <w:rsid w:val="007021C3"/>
    <w:rsid w:val="00706A34"/>
    <w:rsid w:val="007071EC"/>
    <w:rsid w:val="00720005"/>
    <w:rsid w:val="00724EE4"/>
    <w:rsid w:val="00726109"/>
    <w:rsid w:val="0073083B"/>
    <w:rsid w:val="00730A96"/>
    <w:rsid w:val="00731610"/>
    <w:rsid w:val="0074106B"/>
    <w:rsid w:val="00742D50"/>
    <w:rsid w:val="00742FEC"/>
    <w:rsid w:val="0074518A"/>
    <w:rsid w:val="00745F55"/>
    <w:rsid w:val="007476EE"/>
    <w:rsid w:val="00755033"/>
    <w:rsid w:val="007550C4"/>
    <w:rsid w:val="0075753D"/>
    <w:rsid w:val="007627F0"/>
    <w:rsid w:val="007628A3"/>
    <w:rsid w:val="007636AE"/>
    <w:rsid w:val="0076508B"/>
    <w:rsid w:val="00775BEC"/>
    <w:rsid w:val="0077786C"/>
    <w:rsid w:val="007819C7"/>
    <w:rsid w:val="00782C2C"/>
    <w:rsid w:val="00783E65"/>
    <w:rsid w:val="00784AB6"/>
    <w:rsid w:val="0079163A"/>
    <w:rsid w:val="007A499E"/>
    <w:rsid w:val="007A608C"/>
    <w:rsid w:val="007A7682"/>
    <w:rsid w:val="007B6643"/>
    <w:rsid w:val="007C3412"/>
    <w:rsid w:val="007C3FC6"/>
    <w:rsid w:val="007C4611"/>
    <w:rsid w:val="007D00B1"/>
    <w:rsid w:val="007D0AE6"/>
    <w:rsid w:val="007D1FFC"/>
    <w:rsid w:val="007D3ED8"/>
    <w:rsid w:val="007D6E61"/>
    <w:rsid w:val="007E5B19"/>
    <w:rsid w:val="007E65FB"/>
    <w:rsid w:val="007E6D35"/>
    <w:rsid w:val="007F0DC2"/>
    <w:rsid w:val="007F15DB"/>
    <w:rsid w:val="007F61FD"/>
    <w:rsid w:val="00806995"/>
    <w:rsid w:val="00821981"/>
    <w:rsid w:val="00826D3D"/>
    <w:rsid w:val="008428B8"/>
    <w:rsid w:val="00842A29"/>
    <w:rsid w:val="00844C26"/>
    <w:rsid w:val="00852E9E"/>
    <w:rsid w:val="00854DDA"/>
    <w:rsid w:val="00861CE5"/>
    <w:rsid w:val="00864ED8"/>
    <w:rsid w:val="0087022E"/>
    <w:rsid w:val="00880C32"/>
    <w:rsid w:val="00881294"/>
    <w:rsid w:val="008869ED"/>
    <w:rsid w:val="008935D8"/>
    <w:rsid w:val="008A4E65"/>
    <w:rsid w:val="008A4F0C"/>
    <w:rsid w:val="008A6FA2"/>
    <w:rsid w:val="008A73DE"/>
    <w:rsid w:val="008B72BB"/>
    <w:rsid w:val="008C2682"/>
    <w:rsid w:val="008C4CF5"/>
    <w:rsid w:val="008D7CE3"/>
    <w:rsid w:val="008E06F3"/>
    <w:rsid w:val="008E4529"/>
    <w:rsid w:val="008F028A"/>
    <w:rsid w:val="008F22BC"/>
    <w:rsid w:val="008F3531"/>
    <w:rsid w:val="0090331B"/>
    <w:rsid w:val="00904610"/>
    <w:rsid w:val="009046AF"/>
    <w:rsid w:val="00905F93"/>
    <w:rsid w:val="00905FAD"/>
    <w:rsid w:val="00907ECC"/>
    <w:rsid w:val="00916572"/>
    <w:rsid w:val="009219AC"/>
    <w:rsid w:val="0092226F"/>
    <w:rsid w:val="00927404"/>
    <w:rsid w:val="009301E3"/>
    <w:rsid w:val="00932273"/>
    <w:rsid w:val="00944327"/>
    <w:rsid w:val="00946625"/>
    <w:rsid w:val="00950584"/>
    <w:rsid w:val="00954FC4"/>
    <w:rsid w:val="009603FF"/>
    <w:rsid w:val="00961999"/>
    <w:rsid w:val="00962DF3"/>
    <w:rsid w:val="0096362C"/>
    <w:rsid w:val="00965035"/>
    <w:rsid w:val="009720C7"/>
    <w:rsid w:val="009772CB"/>
    <w:rsid w:val="00981836"/>
    <w:rsid w:val="00987659"/>
    <w:rsid w:val="00994634"/>
    <w:rsid w:val="00996122"/>
    <w:rsid w:val="00996A7A"/>
    <w:rsid w:val="00997161"/>
    <w:rsid w:val="009A29F5"/>
    <w:rsid w:val="009A335A"/>
    <w:rsid w:val="009C14BF"/>
    <w:rsid w:val="009C4682"/>
    <w:rsid w:val="009D119E"/>
    <w:rsid w:val="009D1D5A"/>
    <w:rsid w:val="009E1258"/>
    <w:rsid w:val="009E55B2"/>
    <w:rsid w:val="009F4470"/>
    <w:rsid w:val="009F77FF"/>
    <w:rsid w:val="00A00E9E"/>
    <w:rsid w:val="00A0503F"/>
    <w:rsid w:val="00A10345"/>
    <w:rsid w:val="00A10AA1"/>
    <w:rsid w:val="00A13E97"/>
    <w:rsid w:val="00A14298"/>
    <w:rsid w:val="00A152C2"/>
    <w:rsid w:val="00A20117"/>
    <w:rsid w:val="00A21061"/>
    <w:rsid w:val="00A25675"/>
    <w:rsid w:val="00A2682A"/>
    <w:rsid w:val="00A32F0F"/>
    <w:rsid w:val="00A34196"/>
    <w:rsid w:val="00A46C34"/>
    <w:rsid w:val="00A572C0"/>
    <w:rsid w:val="00A60044"/>
    <w:rsid w:val="00A60904"/>
    <w:rsid w:val="00A61783"/>
    <w:rsid w:val="00A6184E"/>
    <w:rsid w:val="00A635A2"/>
    <w:rsid w:val="00A64674"/>
    <w:rsid w:val="00A65AEA"/>
    <w:rsid w:val="00A70F99"/>
    <w:rsid w:val="00A767CD"/>
    <w:rsid w:val="00A77D6B"/>
    <w:rsid w:val="00A80155"/>
    <w:rsid w:val="00A824FD"/>
    <w:rsid w:val="00A828A7"/>
    <w:rsid w:val="00A861B5"/>
    <w:rsid w:val="00AA2E6A"/>
    <w:rsid w:val="00AA486D"/>
    <w:rsid w:val="00AB02E5"/>
    <w:rsid w:val="00AB56C8"/>
    <w:rsid w:val="00AB637F"/>
    <w:rsid w:val="00AC1A21"/>
    <w:rsid w:val="00AC1B83"/>
    <w:rsid w:val="00AC6227"/>
    <w:rsid w:val="00AD6224"/>
    <w:rsid w:val="00AD6355"/>
    <w:rsid w:val="00AD75D1"/>
    <w:rsid w:val="00AE4763"/>
    <w:rsid w:val="00AE73B7"/>
    <w:rsid w:val="00AF2C34"/>
    <w:rsid w:val="00AF4425"/>
    <w:rsid w:val="00B006E2"/>
    <w:rsid w:val="00B01304"/>
    <w:rsid w:val="00B0320E"/>
    <w:rsid w:val="00B079DA"/>
    <w:rsid w:val="00B112A5"/>
    <w:rsid w:val="00B13937"/>
    <w:rsid w:val="00B16805"/>
    <w:rsid w:val="00B178FF"/>
    <w:rsid w:val="00B23879"/>
    <w:rsid w:val="00B24700"/>
    <w:rsid w:val="00B43C3D"/>
    <w:rsid w:val="00B45AF8"/>
    <w:rsid w:val="00B5101A"/>
    <w:rsid w:val="00B63034"/>
    <w:rsid w:val="00B76E96"/>
    <w:rsid w:val="00B805B5"/>
    <w:rsid w:val="00B837FB"/>
    <w:rsid w:val="00B90748"/>
    <w:rsid w:val="00B9218B"/>
    <w:rsid w:val="00B925BE"/>
    <w:rsid w:val="00B93389"/>
    <w:rsid w:val="00BA0F06"/>
    <w:rsid w:val="00BA7426"/>
    <w:rsid w:val="00BB0937"/>
    <w:rsid w:val="00BB6308"/>
    <w:rsid w:val="00BC11EB"/>
    <w:rsid w:val="00BC1F24"/>
    <w:rsid w:val="00BC703C"/>
    <w:rsid w:val="00BD18B3"/>
    <w:rsid w:val="00BE2E7E"/>
    <w:rsid w:val="00BE4B93"/>
    <w:rsid w:val="00BE5179"/>
    <w:rsid w:val="00BE58E0"/>
    <w:rsid w:val="00BE6D8F"/>
    <w:rsid w:val="00BF6104"/>
    <w:rsid w:val="00C02E78"/>
    <w:rsid w:val="00C05550"/>
    <w:rsid w:val="00C058E7"/>
    <w:rsid w:val="00C11222"/>
    <w:rsid w:val="00C15435"/>
    <w:rsid w:val="00C20331"/>
    <w:rsid w:val="00C230F1"/>
    <w:rsid w:val="00C269EB"/>
    <w:rsid w:val="00C33906"/>
    <w:rsid w:val="00C3542B"/>
    <w:rsid w:val="00C372C0"/>
    <w:rsid w:val="00C464B0"/>
    <w:rsid w:val="00C477C9"/>
    <w:rsid w:val="00C537B6"/>
    <w:rsid w:val="00C640C7"/>
    <w:rsid w:val="00C701D4"/>
    <w:rsid w:val="00C7279A"/>
    <w:rsid w:val="00C809CD"/>
    <w:rsid w:val="00C81883"/>
    <w:rsid w:val="00C86D18"/>
    <w:rsid w:val="00C92358"/>
    <w:rsid w:val="00C932B7"/>
    <w:rsid w:val="00C949AF"/>
    <w:rsid w:val="00C966E4"/>
    <w:rsid w:val="00CA47B5"/>
    <w:rsid w:val="00CA6269"/>
    <w:rsid w:val="00CA75E4"/>
    <w:rsid w:val="00CB0277"/>
    <w:rsid w:val="00CB242C"/>
    <w:rsid w:val="00CB258F"/>
    <w:rsid w:val="00CB40D1"/>
    <w:rsid w:val="00CB4CB1"/>
    <w:rsid w:val="00CB69A5"/>
    <w:rsid w:val="00CC2A0C"/>
    <w:rsid w:val="00CC4D8B"/>
    <w:rsid w:val="00CC6FE7"/>
    <w:rsid w:val="00CD12D0"/>
    <w:rsid w:val="00CD6FD5"/>
    <w:rsid w:val="00CE1C93"/>
    <w:rsid w:val="00CE208A"/>
    <w:rsid w:val="00CE60C6"/>
    <w:rsid w:val="00CE63FD"/>
    <w:rsid w:val="00CE6D2A"/>
    <w:rsid w:val="00CF1593"/>
    <w:rsid w:val="00CF3273"/>
    <w:rsid w:val="00CF4BB2"/>
    <w:rsid w:val="00CF72F7"/>
    <w:rsid w:val="00D016CF"/>
    <w:rsid w:val="00D05A81"/>
    <w:rsid w:val="00D0639A"/>
    <w:rsid w:val="00D14D53"/>
    <w:rsid w:val="00D16CDB"/>
    <w:rsid w:val="00D20FB4"/>
    <w:rsid w:val="00D21751"/>
    <w:rsid w:val="00D22007"/>
    <w:rsid w:val="00D24D0C"/>
    <w:rsid w:val="00D25A0B"/>
    <w:rsid w:val="00D32AF2"/>
    <w:rsid w:val="00D459DA"/>
    <w:rsid w:val="00D47939"/>
    <w:rsid w:val="00D5067C"/>
    <w:rsid w:val="00D50957"/>
    <w:rsid w:val="00D546E8"/>
    <w:rsid w:val="00D56E88"/>
    <w:rsid w:val="00D574BB"/>
    <w:rsid w:val="00D62690"/>
    <w:rsid w:val="00D63854"/>
    <w:rsid w:val="00D6500C"/>
    <w:rsid w:val="00D6596E"/>
    <w:rsid w:val="00D66D9A"/>
    <w:rsid w:val="00D76706"/>
    <w:rsid w:val="00D857CB"/>
    <w:rsid w:val="00D91016"/>
    <w:rsid w:val="00D91049"/>
    <w:rsid w:val="00D91869"/>
    <w:rsid w:val="00D971B9"/>
    <w:rsid w:val="00D97693"/>
    <w:rsid w:val="00DA0302"/>
    <w:rsid w:val="00DA2D32"/>
    <w:rsid w:val="00DB2390"/>
    <w:rsid w:val="00DB42C7"/>
    <w:rsid w:val="00DB700B"/>
    <w:rsid w:val="00DC2380"/>
    <w:rsid w:val="00DC40F9"/>
    <w:rsid w:val="00DC52AC"/>
    <w:rsid w:val="00DC5BCC"/>
    <w:rsid w:val="00DC76E2"/>
    <w:rsid w:val="00DD2292"/>
    <w:rsid w:val="00DD51C7"/>
    <w:rsid w:val="00DD6F63"/>
    <w:rsid w:val="00DE030D"/>
    <w:rsid w:val="00DE3DDC"/>
    <w:rsid w:val="00DE77E2"/>
    <w:rsid w:val="00DF5BFD"/>
    <w:rsid w:val="00E03080"/>
    <w:rsid w:val="00E062E5"/>
    <w:rsid w:val="00E10988"/>
    <w:rsid w:val="00E1235A"/>
    <w:rsid w:val="00E12C54"/>
    <w:rsid w:val="00E13DA9"/>
    <w:rsid w:val="00E13E0C"/>
    <w:rsid w:val="00E15C50"/>
    <w:rsid w:val="00E16585"/>
    <w:rsid w:val="00E17BB9"/>
    <w:rsid w:val="00E17D83"/>
    <w:rsid w:val="00E21C9E"/>
    <w:rsid w:val="00E407C6"/>
    <w:rsid w:val="00E41AF2"/>
    <w:rsid w:val="00E53CC5"/>
    <w:rsid w:val="00E55599"/>
    <w:rsid w:val="00E57D21"/>
    <w:rsid w:val="00E60C8A"/>
    <w:rsid w:val="00E64586"/>
    <w:rsid w:val="00E64DA6"/>
    <w:rsid w:val="00E66228"/>
    <w:rsid w:val="00E66612"/>
    <w:rsid w:val="00E6779C"/>
    <w:rsid w:val="00E70A4D"/>
    <w:rsid w:val="00E7107E"/>
    <w:rsid w:val="00E736C6"/>
    <w:rsid w:val="00E76882"/>
    <w:rsid w:val="00E82C1B"/>
    <w:rsid w:val="00E82DC4"/>
    <w:rsid w:val="00E850DC"/>
    <w:rsid w:val="00E96767"/>
    <w:rsid w:val="00E9778B"/>
    <w:rsid w:val="00EA13E8"/>
    <w:rsid w:val="00EA4DCD"/>
    <w:rsid w:val="00EA65A5"/>
    <w:rsid w:val="00EA776C"/>
    <w:rsid w:val="00EA7E23"/>
    <w:rsid w:val="00EB05B0"/>
    <w:rsid w:val="00EB39B6"/>
    <w:rsid w:val="00EB645C"/>
    <w:rsid w:val="00EB77F4"/>
    <w:rsid w:val="00EC0BAA"/>
    <w:rsid w:val="00EC37B0"/>
    <w:rsid w:val="00EC660F"/>
    <w:rsid w:val="00ED3718"/>
    <w:rsid w:val="00ED4049"/>
    <w:rsid w:val="00ED5690"/>
    <w:rsid w:val="00EE1627"/>
    <w:rsid w:val="00EE1EEB"/>
    <w:rsid w:val="00EE4886"/>
    <w:rsid w:val="00EE4F6C"/>
    <w:rsid w:val="00EE5F49"/>
    <w:rsid w:val="00EF08DA"/>
    <w:rsid w:val="00EF1618"/>
    <w:rsid w:val="00EF57A5"/>
    <w:rsid w:val="00EF5C94"/>
    <w:rsid w:val="00EF5E25"/>
    <w:rsid w:val="00F03272"/>
    <w:rsid w:val="00F03FE0"/>
    <w:rsid w:val="00F12F32"/>
    <w:rsid w:val="00F136F4"/>
    <w:rsid w:val="00F22071"/>
    <w:rsid w:val="00F2285C"/>
    <w:rsid w:val="00F27B2E"/>
    <w:rsid w:val="00F27EDC"/>
    <w:rsid w:val="00F31135"/>
    <w:rsid w:val="00F3175D"/>
    <w:rsid w:val="00F3313B"/>
    <w:rsid w:val="00F34D4E"/>
    <w:rsid w:val="00F35138"/>
    <w:rsid w:val="00F35C84"/>
    <w:rsid w:val="00F37857"/>
    <w:rsid w:val="00F400F1"/>
    <w:rsid w:val="00F440A9"/>
    <w:rsid w:val="00F624BF"/>
    <w:rsid w:val="00F63F3C"/>
    <w:rsid w:val="00F65B32"/>
    <w:rsid w:val="00F67E3D"/>
    <w:rsid w:val="00F77A20"/>
    <w:rsid w:val="00F80313"/>
    <w:rsid w:val="00F85BB4"/>
    <w:rsid w:val="00F908E4"/>
    <w:rsid w:val="00F9269B"/>
    <w:rsid w:val="00F9398E"/>
    <w:rsid w:val="00F95054"/>
    <w:rsid w:val="00FA15BA"/>
    <w:rsid w:val="00FA1812"/>
    <w:rsid w:val="00FB0F62"/>
    <w:rsid w:val="00FB3125"/>
    <w:rsid w:val="00FB6C1C"/>
    <w:rsid w:val="00FB7336"/>
    <w:rsid w:val="00FB7A5E"/>
    <w:rsid w:val="00FC0B17"/>
    <w:rsid w:val="00FC14BE"/>
    <w:rsid w:val="00FC2080"/>
    <w:rsid w:val="00FC2504"/>
    <w:rsid w:val="00FD22B0"/>
    <w:rsid w:val="00FD333D"/>
    <w:rsid w:val="00FD46E6"/>
    <w:rsid w:val="00FD5562"/>
    <w:rsid w:val="00FD5EBA"/>
    <w:rsid w:val="00FE2DFB"/>
    <w:rsid w:val="00FF21E2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A52AC-201E-4444-81FD-6C21271D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6B6A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509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4D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4DAB"/>
  </w:style>
  <w:style w:type="paragraph" w:styleId="Sidfot">
    <w:name w:val="footer"/>
    <w:basedOn w:val="Normal"/>
    <w:link w:val="SidfotChar"/>
    <w:uiPriority w:val="99"/>
    <w:unhideWhenUsed/>
    <w:rsid w:val="000C4D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4DAB"/>
  </w:style>
  <w:style w:type="paragraph" w:styleId="Ballongtext">
    <w:name w:val="Balloon Text"/>
    <w:basedOn w:val="Normal"/>
    <w:link w:val="BallongtextChar"/>
    <w:uiPriority w:val="99"/>
    <w:semiHidden/>
    <w:unhideWhenUsed/>
    <w:rsid w:val="000C4D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C4DA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C4DAB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0C4DA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81294"/>
    <w:pPr>
      <w:ind w:left="1304"/>
    </w:pPr>
  </w:style>
  <w:style w:type="character" w:customStyle="1" w:styleId="Rubrik1Char">
    <w:name w:val="Rubrik 1 Char"/>
    <w:link w:val="Rubrik1"/>
    <w:uiPriority w:val="9"/>
    <w:rsid w:val="006B6A3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Stark">
    <w:name w:val="Strong"/>
    <w:uiPriority w:val="22"/>
    <w:qFormat/>
    <w:rsid w:val="00D47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Mallar\Brf3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Brf30mall</Template>
  <TotalTime>1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Links>
    <vt:vector size="6" baseType="variant">
      <vt:variant>
        <vt:i4>4653175</vt:i4>
      </vt:variant>
      <vt:variant>
        <vt:i4>0</vt:i4>
      </vt:variant>
      <vt:variant>
        <vt:i4>0</vt:i4>
      </vt:variant>
      <vt:variant>
        <vt:i4>5</vt:i4>
      </vt:variant>
      <vt:variant>
        <vt:lpwstr>mailto:malmohus30@telia.com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cp:lastModifiedBy>annakarin apelgren</cp:lastModifiedBy>
  <cp:revision>3</cp:revision>
  <cp:lastPrinted>2017-12-01T14:11:00Z</cp:lastPrinted>
  <dcterms:created xsi:type="dcterms:W3CDTF">2017-12-07T20:07:00Z</dcterms:created>
  <dcterms:modified xsi:type="dcterms:W3CDTF">2017-12-07T20:08:00Z</dcterms:modified>
</cp:coreProperties>
</file>