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6C47" w14:textId="6694681A" w:rsidR="00E82FF7" w:rsidRDefault="00721DBE" w:rsidP="001F2131">
      <w:r>
        <w:tab/>
      </w:r>
      <w:r>
        <w:tab/>
      </w:r>
      <w:r>
        <w:tab/>
      </w:r>
      <w:r>
        <w:tab/>
      </w:r>
      <w:r>
        <w:tab/>
        <w:t>Malmö 2018-05-1</w:t>
      </w:r>
      <w:r w:rsidR="00840F56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4A88C" w14:textId="5DE26E86" w:rsidR="00E82FF7" w:rsidRDefault="00E82FF7" w:rsidP="001F2131">
      <w:r>
        <w:t>GDPR-info till medlemmarna</w:t>
      </w:r>
    </w:p>
    <w:p w14:paraId="52B7003E" w14:textId="51912423" w:rsidR="008E6C91" w:rsidRDefault="008E6C91" w:rsidP="001F2131">
      <w:bookmarkStart w:id="0" w:name="_GoBack"/>
      <w:bookmarkEnd w:id="0"/>
    </w:p>
    <w:p w14:paraId="5BBADA1D" w14:textId="31D25316" w:rsidR="00150DE0" w:rsidRDefault="00150DE0" w:rsidP="001F2131">
      <w:r>
        <w:t>En ny EU-förordning</w:t>
      </w:r>
      <w:r w:rsidR="00F545B5">
        <w:t xml:space="preserve"> (GDPR – General </w:t>
      </w:r>
      <w:r w:rsidR="00F545B5">
        <w:t>Data</w:t>
      </w:r>
      <w:r w:rsidR="00F545B5">
        <w:t xml:space="preserve"> </w:t>
      </w:r>
      <w:proofErr w:type="spellStart"/>
      <w:r w:rsidR="00F545B5">
        <w:t>Protection</w:t>
      </w:r>
      <w:proofErr w:type="spellEnd"/>
      <w:r w:rsidR="00F545B5">
        <w:t xml:space="preserve"> </w:t>
      </w:r>
      <w:proofErr w:type="spellStart"/>
      <w:r w:rsidR="00F545B5">
        <w:t>Regulation</w:t>
      </w:r>
      <w:proofErr w:type="spellEnd"/>
      <w:r w:rsidR="00F545B5">
        <w:t xml:space="preserve">) </w:t>
      </w:r>
      <w:r>
        <w:t xml:space="preserve">träder i kraft den 25 maj 2018 och kommer att ersätta vår nuvarande personuppgiftslag (PuL). </w:t>
      </w:r>
    </w:p>
    <w:p w14:paraId="55033077" w14:textId="76672F67" w:rsidR="00150DE0" w:rsidRDefault="00150DE0" w:rsidP="001F2131"/>
    <w:p w14:paraId="6F926B04" w14:textId="31576E80" w:rsidR="00150DE0" w:rsidRDefault="00150DE0" w:rsidP="001F2131">
      <w:r>
        <w:t>EU-förordningen reglerar hur man får hantera personuppgifter</w:t>
      </w:r>
      <w:r w:rsidR="008E6C91">
        <w:t>.</w:t>
      </w:r>
    </w:p>
    <w:p w14:paraId="0236E41E" w14:textId="0EDA0E8B" w:rsidR="008E6C91" w:rsidRDefault="008E6C91" w:rsidP="001F2131"/>
    <w:p w14:paraId="5E6CB473" w14:textId="379E0144" w:rsidR="008E6C91" w:rsidRDefault="008E6C91" w:rsidP="001F2131">
      <w:r>
        <w:t>GDPR innebär inte något generellt förbud mot att behandla personuppgifter utan reglerar under vilka förutsättningar man får behandla personuppgifter.</w:t>
      </w:r>
    </w:p>
    <w:p w14:paraId="43A34E11" w14:textId="6AF6BD23" w:rsidR="00BA68E7" w:rsidRDefault="00BA68E7" w:rsidP="001F2131"/>
    <w:p w14:paraId="16C2D530" w14:textId="410D4734" w:rsidR="00BA68E7" w:rsidRDefault="00BA68E7" w:rsidP="001F2131">
      <w:r>
        <w:t>Brf Malmöhus 30 kommer inte att hantera några personuppgifter själv</w:t>
      </w:r>
      <w:r w:rsidR="00E902CF">
        <w:t xml:space="preserve"> vare sig digitala eller analoga.</w:t>
      </w:r>
    </w:p>
    <w:p w14:paraId="35717F3E" w14:textId="77777777" w:rsidR="00E902CF" w:rsidRDefault="00E902CF" w:rsidP="001F2131"/>
    <w:p w14:paraId="36D1EFA6" w14:textId="487C5111" w:rsidR="00E902CF" w:rsidRDefault="00D80AD4" w:rsidP="001F2131">
      <w:r>
        <w:t>S</w:t>
      </w:r>
      <w:r w:rsidR="00E902CF">
        <w:t xml:space="preserve">tyrelsen kommer att </w:t>
      </w:r>
      <w:r w:rsidR="0048262E">
        <w:t>vara</w:t>
      </w:r>
      <w:r w:rsidR="00E902CF">
        <w:t xml:space="preserve"> </w:t>
      </w:r>
      <w:r w:rsidR="00E902CF" w:rsidRPr="00BA68E7">
        <w:rPr>
          <w:i/>
        </w:rPr>
        <w:t>personuppgiftsansvarig</w:t>
      </w:r>
      <w:r w:rsidR="00E902CF">
        <w:rPr>
          <w:i/>
        </w:rPr>
        <w:t>.</w:t>
      </w:r>
    </w:p>
    <w:p w14:paraId="459FFD3F" w14:textId="25C3378D" w:rsidR="00BA68E7" w:rsidRDefault="00BA68E7" w:rsidP="001F2131"/>
    <w:p w14:paraId="4D36D1A5" w14:textId="564A04EE" w:rsidR="00BA68E7" w:rsidRDefault="00BA68E7" w:rsidP="001F2131">
      <w:r>
        <w:t xml:space="preserve">Bostadsrättsföreningar har laglig grund att föra </w:t>
      </w:r>
      <w:r w:rsidRPr="002C4EF1">
        <w:rPr>
          <w:i/>
        </w:rPr>
        <w:t xml:space="preserve">lägenhetsregister </w:t>
      </w:r>
      <w:r>
        <w:t xml:space="preserve">och </w:t>
      </w:r>
      <w:r w:rsidRPr="002C4EF1">
        <w:rPr>
          <w:i/>
        </w:rPr>
        <w:t>medlemsförteckning</w:t>
      </w:r>
    </w:p>
    <w:p w14:paraId="70ABF227" w14:textId="3D676270" w:rsidR="00BA68E7" w:rsidRDefault="00BA68E7" w:rsidP="001F2131">
      <w:r>
        <w:t xml:space="preserve">(bostadsrättslagen 9 kap. </w:t>
      </w:r>
      <w:r w:rsidR="002C4EF1">
        <w:t xml:space="preserve">8 </w:t>
      </w:r>
      <w:r>
        <w:t>§</w:t>
      </w:r>
      <w:r w:rsidR="002C4EF1">
        <w:t>, samt lagen om ekonomiska föreningar 3 kap. 6§ - 8§.</w:t>
      </w:r>
    </w:p>
    <w:p w14:paraId="4581860B" w14:textId="77777777" w:rsidR="00BA68E7" w:rsidRDefault="00BA68E7" w:rsidP="001F2131"/>
    <w:p w14:paraId="0CDBD50B" w14:textId="08522F39" w:rsidR="005F6CCE" w:rsidRDefault="002C4EF1" w:rsidP="001F2131">
      <w:r>
        <w:t>Dessa uppgifter kommer även i fortsättningen att behandlas</w:t>
      </w:r>
      <w:r w:rsidR="005F6CCE">
        <w:t xml:space="preserve"> och handläggas</w:t>
      </w:r>
      <w:r>
        <w:t xml:space="preserve"> av</w:t>
      </w:r>
      <w:r w:rsidR="005F6CCE">
        <w:t xml:space="preserve"> Riksbyggen.</w:t>
      </w:r>
    </w:p>
    <w:p w14:paraId="11EDFE95" w14:textId="77777777" w:rsidR="005F6CCE" w:rsidRDefault="005F6CCE" w:rsidP="001F2131"/>
    <w:p w14:paraId="7573C66C" w14:textId="724C65F4" w:rsidR="002C4EF1" w:rsidRDefault="005F6CCE" w:rsidP="001F2131">
      <w:pPr>
        <w:rPr>
          <w:i/>
        </w:rPr>
      </w:pPr>
      <w:r>
        <w:t>F</w:t>
      </w:r>
      <w:r w:rsidR="00E902CF">
        <w:t xml:space="preserve">öreningens </w:t>
      </w:r>
      <w:r w:rsidR="00E902CF" w:rsidRPr="00E902CF">
        <w:rPr>
          <w:i/>
        </w:rPr>
        <w:t>p</w:t>
      </w:r>
      <w:r w:rsidR="00721DBE" w:rsidRPr="00721DBE">
        <w:rPr>
          <w:i/>
        </w:rPr>
        <w:t>ersonuppgiftsbiträde</w:t>
      </w:r>
      <w:r w:rsidR="00721DBE" w:rsidRPr="005F6CCE">
        <w:rPr>
          <w:i/>
        </w:rPr>
        <w:t xml:space="preserve"> </w:t>
      </w:r>
      <w:r w:rsidRPr="005F6CCE">
        <w:t>blir</w:t>
      </w:r>
      <w:r>
        <w:rPr>
          <w:i/>
        </w:rPr>
        <w:t xml:space="preserve"> </w:t>
      </w:r>
      <w:r w:rsidR="002C4EF1">
        <w:t xml:space="preserve">Riksbyggen </w:t>
      </w:r>
      <w:r>
        <w:t>genom</w:t>
      </w:r>
      <w:r w:rsidR="00721DBE">
        <w:t xml:space="preserve"> </w:t>
      </w:r>
      <w:r>
        <w:t>a</w:t>
      </w:r>
      <w:r w:rsidR="00721DBE">
        <w:t>tt</w:t>
      </w:r>
      <w:r>
        <w:t xml:space="preserve"> vi ingår ett</w:t>
      </w:r>
      <w:r w:rsidR="00721DBE">
        <w:t xml:space="preserve"> </w:t>
      </w:r>
      <w:r w:rsidR="00721DBE" w:rsidRPr="00721DBE">
        <w:rPr>
          <w:i/>
        </w:rPr>
        <w:t>personuppgiftsbiträdesavtal.</w:t>
      </w:r>
    </w:p>
    <w:p w14:paraId="6408E9BD" w14:textId="44FBE7AE" w:rsidR="00721DBE" w:rsidRPr="00806F50" w:rsidRDefault="00721DBE" w:rsidP="001F2131">
      <w:pPr>
        <w:rPr>
          <w:b/>
        </w:rPr>
      </w:pPr>
    </w:p>
    <w:p w14:paraId="0EF3C6E5" w14:textId="3A746E48" w:rsidR="00721DBE" w:rsidRDefault="00721DBE" w:rsidP="001F2131">
      <w:pPr>
        <w:rPr>
          <w:b/>
        </w:rPr>
      </w:pPr>
      <w:r w:rsidRPr="00806F50">
        <w:rPr>
          <w:b/>
        </w:rPr>
        <w:t xml:space="preserve">  </w:t>
      </w:r>
    </w:p>
    <w:p w14:paraId="1FB7A430" w14:textId="0D73F8BD" w:rsidR="00163ABA" w:rsidRPr="00163ABA" w:rsidRDefault="00163ABA" w:rsidP="001F2131">
      <w:pPr>
        <w:rPr>
          <w:sz w:val="28"/>
          <w:szCs w:val="28"/>
        </w:rPr>
      </w:pPr>
      <w:r w:rsidRPr="00163ABA">
        <w:rPr>
          <w:sz w:val="28"/>
          <w:szCs w:val="28"/>
        </w:rPr>
        <w:t>Styrelsen</w:t>
      </w:r>
    </w:p>
    <w:sectPr w:rsidR="00163ABA" w:rsidRPr="00163ABA" w:rsidSect="00057D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A706" w14:textId="77777777" w:rsidR="00200664" w:rsidRDefault="00200664" w:rsidP="000C4DAB">
      <w:r>
        <w:separator/>
      </w:r>
    </w:p>
  </w:endnote>
  <w:endnote w:type="continuationSeparator" w:id="0">
    <w:p w14:paraId="37D270DD" w14:textId="77777777" w:rsidR="00200664" w:rsidRDefault="00200664" w:rsidP="000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5BB4" w14:textId="77777777" w:rsidR="00243C94" w:rsidRPr="000C4DAB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highlight w:val="red"/>
      </w:rPr>
    </w:pP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 xml:space="preserve">Brf Malmöhus 30 Lindeborgsgatan 51 215 81 Malmö </w:t>
    </w:r>
    <w:r>
      <w:rPr>
        <w:rFonts w:ascii="Tahoma" w:hAnsi="Tahoma" w:cs="Tahoma"/>
        <w:b/>
        <w:color w:val="FFFFFF"/>
        <w:sz w:val="20"/>
        <w:szCs w:val="20"/>
        <w:highlight w:val="red"/>
      </w:rPr>
      <w:t xml:space="preserve">Tel: </w:t>
    </w:r>
    <w:r w:rsidRPr="000C4DAB">
      <w:rPr>
        <w:rFonts w:ascii="Tahoma" w:hAnsi="Tahoma" w:cs="Tahoma"/>
        <w:b/>
        <w:color w:val="FFFFFF"/>
        <w:sz w:val="20"/>
        <w:szCs w:val="20"/>
        <w:highlight w:val="red"/>
      </w:rPr>
      <w:t>040-13 04 24</w:t>
    </w:r>
    <w:r w:rsidR="00414921">
      <w:rPr>
        <w:rFonts w:ascii="Tahoma" w:hAnsi="Tahoma" w:cs="Tahoma"/>
        <w:b/>
        <w:color w:val="FFFFFF"/>
        <w:sz w:val="20"/>
        <w:szCs w:val="20"/>
        <w:highlight w:val="red"/>
      </w:rPr>
      <w:t xml:space="preserve">     </w:t>
    </w:r>
    <w:r w:rsidR="00D47939">
      <w:rPr>
        <w:rFonts w:ascii="Tahoma" w:hAnsi="Tahoma" w:cs="Tahoma"/>
        <w:b/>
        <w:color w:val="FFFFFF"/>
        <w:sz w:val="20"/>
        <w:szCs w:val="20"/>
        <w:highlight w:val="red"/>
      </w:rPr>
      <w:tab/>
    </w:r>
    <w:r>
      <w:rPr>
        <w:rFonts w:ascii="Tahoma" w:hAnsi="Tahoma" w:cs="Tahoma"/>
        <w:b/>
        <w:color w:val="FFFFFF"/>
        <w:sz w:val="20"/>
        <w:szCs w:val="20"/>
        <w:highlight w:val="red"/>
      </w:rPr>
      <w:tab/>
      <w:t xml:space="preserve">                                                     </w:t>
    </w:r>
  </w:p>
  <w:p w14:paraId="0461C935" w14:textId="77777777" w:rsidR="00243C94" w:rsidRPr="00854DDA" w:rsidRDefault="00243C94" w:rsidP="000C4DAB">
    <w:pPr>
      <w:pStyle w:val="Sidfot"/>
      <w:rPr>
        <w:rFonts w:ascii="Tahoma" w:hAnsi="Tahoma" w:cs="Tahoma"/>
        <w:b/>
        <w:color w:val="FFFFFF"/>
        <w:sz w:val="20"/>
        <w:szCs w:val="20"/>
        <w:lang w:val="en-US"/>
      </w:rPr>
    </w:pP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Mai</w:t>
    </w:r>
    <w:r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l</w:t>
    </w:r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adress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 xml:space="preserve">: malmohus30@telia.com </w:t>
    </w:r>
    <w:proofErr w:type="spellStart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Websida</w:t>
    </w:r>
    <w:proofErr w:type="spellEnd"/>
    <w:r w:rsidRPr="00854DDA">
      <w:rPr>
        <w:rFonts w:ascii="Tahoma" w:hAnsi="Tahoma" w:cs="Tahoma"/>
        <w:b/>
        <w:color w:val="FFFFFF"/>
        <w:sz w:val="20"/>
        <w:szCs w:val="20"/>
        <w:highlight w:val="red"/>
        <w:lang w:val="en-US"/>
      </w:rPr>
      <w:t>: www.malmohus30.se</w:t>
    </w:r>
    <w:r w:rsidRPr="00854DDA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 xml:space="preserve">        </w:t>
    </w:r>
    <w:r w:rsidR="00D47939"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ab/>
    </w:r>
    <w:r>
      <w:rPr>
        <w:rFonts w:ascii="Tahoma" w:hAnsi="Tahoma" w:cs="Tahoma"/>
        <w:b/>
        <w:color w:val="FF0000"/>
        <w:sz w:val="20"/>
        <w:szCs w:val="20"/>
        <w:highlight w:val="red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1B4C" w14:textId="77777777" w:rsidR="00200664" w:rsidRDefault="00200664" w:rsidP="000C4DAB">
      <w:r>
        <w:separator/>
      </w:r>
    </w:p>
  </w:footnote>
  <w:footnote w:type="continuationSeparator" w:id="0">
    <w:p w14:paraId="18CCC8EB" w14:textId="77777777" w:rsidR="00200664" w:rsidRDefault="00200664" w:rsidP="000C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EAC4" w14:textId="77777777" w:rsidR="00243C94" w:rsidRPr="000C4DAB" w:rsidRDefault="00243C94">
    <w:pPr>
      <w:pStyle w:val="Sidhuvud"/>
      <w:rPr>
        <w:rFonts w:ascii="Tahoma" w:hAnsi="Tahoma" w:cs="Tahoma"/>
        <w:b/>
        <w:sz w:val="32"/>
        <w:szCs w:val="32"/>
      </w:rPr>
    </w:pPr>
    <w:r w:rsidRPr="000C4DAB">
      <w:rPr>
        <w:rFonts w:ascii="Tahoma" w:hAnsi="Tahoma" w:cs="Tahoma"/>
        <w:b/>
        <w:sz w:val="32"/>
        <w:szCs w:val="32"/>
      </w:rPr>
      <w:t>Brf Malmöhus 30</w:t>
    </w:r>
  </w:p>
  <w:p w14:paraId="05374888" w14:textId="77777777" w:rsidR="00243C94" w:rsidRDefault="0032111C">
    <w:pPr>
      <w:pStyle w:val="Sidhuvud"/>
    </w:pPr>
    <w:r>
      <w:rPr>
        <w:noProof/>
        <w:lang w:eastAsia="sv-SE"/>
      </w:rPr>
      <w:drawing>
        <wp:inline distT="0" distB="0" distL="0" distR="0" wp14:anchorId="55573750" wp14:editId="0DF1DBDF">
          <wp:extent cx="1038225" cy="361950"/>
          <wp:effectExtent l="0" t="0" r="0" b="0"/>
          <wp:docPr id="1" name="Bildobjekt 0" descr="riksbygg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iksbygg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2767E"/>
    <w:multiLevelType w:val="hybridMultilevel"/>
    <w:tmpl w:val="98300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60F"/>
    <w:multiLevelType w:val="hybridMultilevel"/>
    <w:tmpl w:val="B70829A6"/>
    <w:lvl w:ilvl="0" w:tplc="1C8C7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40"/>
    <w:multiLevelType w:val="hybridMultilevel"/>
    <w:tmpl w:val="3E5E04B6"/>
    <w:lvl w:ilvl="0" w:tplc="0A70E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2B6D"/>
    <w:multiLevelType w:val="hybridMultilevel"/>
    <w:tmpl w:val="38104212"/>
    <w:lvl w:ilvl="0" w:tplc="5A1A2EB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47C1380"/>
    <w:multiLevelType w:val="hybridMultilevel"/>
    <w:tmpl w:val="C06C8B6C"/>
    <w:lvl w:ilvl="0" w:tplc="A6CA031C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4D3E1928"/>
    <w:multiLevelType w:val="hybridMultilevel"/>
    <w:tmpl w:val="5E740A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0FA6"/>
    <w:multiLevelType w:val="hybridMultilevel"/>
    <w:tmpl w:val="C9AA18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7382"/>
    <w:multiLevelType w:val="hybridMultilevel"/>
    <w:tmpl w:val="E9DE67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2"/>
    <w:rsid w:val="000005BA"/>
    <w:rsid w:val="00002371"/>
    <w:rsid w:val="000037FD"/>
    <w:rsid w:val="00013CA7"/>
    <w:rsid w:val="000144CC"/>
    <w:rsid w:val="0002623B"/>
    <w:rsid w:val="00030E78"/>
    <w:rsid w:val="00044828"/>
    <w:rsid w:val="000448D6"/>
    <w:rsid w:val="00045B56"/>
    <w:rsid w:val="000476D0"/>
    <w:rsid w:val="0005676C"/>
    <w:rsid w:val="00057BB6"/>
    <w:rsid w:val="00057D5B"/>
    <w:rsid w:val="00060202"/>
    <w:rsid w:val="00064D86"/>
    <w:rsid w:val="000653ED"/>
    <w:rsid w:val="000670D8"/>
    <w:rsid w:val="000670FB"/>
    <w:rsid w:val="000801C4"/>
    <w:rsid w:val="000914B9"/>
    <w:rsid w:val="00092D69"/>
    <w:rsid w:val="000A08F3"/>
    <w:rsid w:val="000A444C"/>
    <w:rsid w:val="000A4910"/>
    <w:rsid w:val="000A4AD1"/>
    <w:rsid w:val="000A4CF4"/>
    <w:rsid w:val="000B01F0"/>
    <w:rsid w:val="000B0DAA"/>
    <w:rsid w:val="000B5724"/>
    <w:rsid w:val="000C4DAB"/>
    <w:rsid w:val="000C60A9"/>
    <w:rsid w:val="000C7620"/>
    <w:rsid w:val="000D6F28"/>
    <w:rsid w:val="000E1476"/>
    <w:rsid w:val="000E2080"/>
    <w:rsid w:val="000E44D3"/>
    <w:rsid w:val="000E6F59"/>
    <w:rsid w:val="000E7CB5"/>
    <w:rsid w:val="000F0487"/>
    <w:rsid w:val="000F52E1"/>
    <w:rsid w:val="000F761D"/>
    <w:rsid w:val="00116F64"/>
    <w:rsid w:val="00125033"/>
    <w:rsid w:val="00134346"/>
    <w:rsid w:val="00137623"/>
    <w:rsid w:val="0014574E"/>
    <w:rsid w:val="00145BC5"/>
    <w:rsid w:val="00150DE0"/>
    <w:rsid w:val="00151591"/>
    <w:rsid w:val="001522C6"/>
    <w:rsid w:val="00155D29"/>
    <w:rsid w:val="00162DFC"/>
    <w:rsid w:val="00163117"/>
    <w:rsid w:val="00163ABA"/>
    <w:rsid w:val="00164B1F"/>
    <w:rsid w:val="001651A6"/>
    <w:rsid w:val="00166C7D"/>
    <w:rsid w:val="00175660"/>
    <w:rsid w:val="00177DB8"/>
    <w:rsid w:val="00185133"/>
    <w:rsid w:val="00186313"/>
    <w:rsid w:val="001871B7"/>
    <w:rsid w:val="00197C99"/>
    <w:rsid w:val="001A39DF"/>
    <w:rsid w:val="001A3CF0"/>
    <w:rsid w:val="001B2368"/>
    <w:rsid w:val="001B2549"/>
    <w:rsid w:val="001D287A"/>
    <w:rsid w:val="001D29B7"/>
    <w:rsid w:val="001E1BDB"/>
    <w:rsid w:val="001E33CF"/>
    <w:rsid w:val="001F0960"/>
    <w:rsid w:val="001F0DF5"/>
    <w:rsid w:val="001F2131"/>
    <w:rsid w:val="001F3CBC"/>
    <w:rsid w:val="001F4593"/>
    <w:rsid w:val="00200664"/>
    <w:rsid w:val="00204CD6"/>
    <w:rsid w:val="00207472"/>
    <w:rsid w:val="00214636"/>
    <w:rsid w:val="00214F1E"/>
    <w:rsid w:val="00221DE4"/>
    <w:rsid w:val="0022285E"/>
    <w:rsid w:val="002228E7"/>
    <w:rsid w:val="00222AC2"/>
    <w:rsid w:val="002251F3"/>
    <w:rsid w:val="00225CCE"/>
    <w:rsid w:val="0022602B"/>
    <w:rsid w:val="00226AB3"/>
    <w:rsid w:val="00232484"/>
    <w:rsid w:val="002338F3"/>
    <w:rsid w:val="00234AB4"/>
    <w:rsid w:val="002365AB"/>
    <w:rsid w:val="00237819"/>
    <w:rsid w:val="00237E4A"/>
    <w:rsid w:val="002433E8"/>
    <w:rsid w:val="00243AC1"/>
    <w:rsid w:val="00243C94"/>
    <w:rsid w:val="002473DD"/>
    <w:rsid w:val="0025111A"/>
    <w:rsid w:val="00251EA4"/>
    <w:rsid w:val="0025436E"/>
    <w:rsid w:val="0026714D"/>
    <w:rsid w:val="00267671"/>
    <w:rsid w:val="002759DD"/>
    <w:rsid w:val="00280C31"/>
    <w:rsid w:val="00291564"/>
    <w:rsid w:val="00296F71"/>
    <w:rsid w:val="002A061C"/>
    <w:rsid w:val="002A1C06"/>
    <w:rsid w:val="002A21D9"/>
    <w:rsid w:val="002B37F2"/>
    <w:rsid w:val="002B4330"/>
    <w:rsid w:val="002B738F"/>
    <w:rsid w:val="002C4EF1"/>
    <w:rsid w:val="002C5DBF"/>
    <w:rsid w:val="002D580A"/>
    <w:rsid w:val="002D6B2C"/>
    <w:rsid w:val="002E5844"/>
    <w:rsid w:val="002F4210"/>
    <w:rsid w:val="002F440E"/>
    <w:rsid w:val="002F593E"/>
    <w:rsid w:val="002F6243"/>
    <w:rsid w:val="002F6808"/>
    <w:rsid w:val="002F6E71"/>
    <w:rsid w:val="002F7CED"/>
    <w:rsid w:val="003010C8"/>
    <w:rsid w:val="00305247"/>
    <w:rsid w:val="00314830"/>
    <w:rsid w:val="00316A52"/>
    <w:rsid w:val="00317046"/>
    <w:rsid w:val="00317492"/>
    <w:rsid w:val="0032111C"/>
    <w:rsid w:val="003267C5"/>
    <w:rsid w:val="00331FC6"/>
    <w:rsid w:val="0033202D"/>
    <w:rsid w:val="003329C3"/>
    <w:rsid w:val="003347A4"/>
    <w:rsid w:val="00343180"/>
    <w:rsid w:val="00345671"/>
    <w:rsid w:val="00360BEB"/>
    <w:rsid w:val="00372B77"/>
    <w:rsid w:val="00374E89"/>
    <w:rsid w:val="003826C6"/>
    <w:rsid w:val="00386E6F"/>
    <w:rsid w:val="00387DD8"/>
    <w:rsid w:val="003912BD"/>
    <w:rsid w:val="00392721"/>
    <w:rsid w:val="00395109"/>
    <w:rsid w:val="00396BF1"/>
    <w:rsid w:val="003A143D"/>
    <w:rsid w:val="003A320C"/>
    <w:rsid w:val="003B5752"/>
    <w:rsid w:val="003B7B8E"/>
    <w:rsid w:val="003C044A"/>
    <w:rsid w:val="003C544B"/>
    <w:rsid w:val="003C6AB9"/>
    <w:rsid w:val="003D6C02"/>
    <w:rsid w:val="003D77AB"/>
    <w:rsid w:val="003F0B6C"/>
    <w:rsid w:val="003F1D7E"/>
    <w:rsid w:val="003F2EC7"/>
    <w:rsid w:val="003F3A02"/>
    <w:rsid w:val="003F5654"/>
    <w:rsid w:val="004026C9"/>
    <w:rsid w:val="00403955"/>
    <w:rsid w:val="00403C91"/>
    <w:rsid w:val="00404852"/>
    <w:rsid w:val="00410311"/>
    <w:rsid w:val="00414921"/>
    <w:rsid w:val="004157C9"/>
    <w:rsid w:val="00417284"/>
    <w:rsid w:val="00417871"/>
    <w:rsid w:val="0042328A"/>
    <w:rsid w:val="00433DFA"/>
    <w:rsid w:val="00434BC9"/>
    <w:rsid w:val="00442E86"/>
    <w:rsid w:val="00450C2A"/>
    <w:rsid w:val="00451A16"/>
    <w:rsid w:val="004529E2"/>
    <w:rsid w:val="00453F6A"/>
    <w:rsid w:val="00454FE0"/>
    <w:rsid w:val="004660C8"/>
    <w:rsid w:val="00471A09"/>
    <w:rsid w:val="004810FE"/>
    <w:rsid w:val="0048262E"/>
    <w:rsid w:val="00484FD7"/>
    <w:rsid w:val="00485757"/>
    <w:rsid w:val="00487F3E"/>
    <w:rsid w:val="00490918"/>
    <w:rsid w:val="00492C22"/>
    <w:rsid w:val="004A7CA3"/>
    <w:rsid w:val="004B1F29"/>
    <w:rsid w:val="004C1992"/>
    <w:rsid w:val="004C6F1F"/>
    <w:rsid w:val="004C7E20"/>
    <w:rsid w:val="004D01AA"/>
    <w:rsid w:val="004D0ED0"/>
    <w:rsid w:val="004D1AAD"/>
    <w:rsid w:val="004D1AB9"/>
    <w:rsid w:val="004D626D"/>
    <w:rsid w:val="004E2C88"/>
    <w:rsid w:val="004E5006"/>
    <w:rsid w:val="004F1457"/>
    <w:rsid w:val="004F44FE"/>
    <w:rsid w:val="004F531C"/>
    <w:rsid w:val="00500183"/>
    <w:rsid w:val="00500C51"/>
    <w:rsid w:val="00502B9B"/>
    <w:rsid w:val="00504505"/>
    <w:rsid w:val="00507B1A"/>
    <w:rsid w:val="00512F3D"/>
    <w:rsid w:val="0051353A"/>
    <w:rsid w:val="00515D16"/>
    <w:rsid w:val="005163AF"/>
    <w:rsid w:val="005237C5"/>
    <w:rsid w:val="00524E37"/>
    <w:rsid w:val="00527889"/>
    <w:rsid w:val="0053008B"/>
    <w:rsid w:val="005355E6"/>
    <w:rsid w:val="00541A1D"/>
    <w:rsid w:val="005439CB"/>
    <w:rsid w:val="00547595"/>
    <w:rsid w:val="00547EBA"/>
    <w:rsid w:val="00552DB7"/>
    <w:rsid w:val="005547C8"/>
    <w:rsid w:val="00581698"/>
    <w:rsid w:val="00591760"/>
    <w:rsid w:val="005926D9"/>
    <w:rsid w:val="00592D37"/>
    <w:rsid w:val="005A11E3"/>
    <w:rsid w:val="005A2C7E"/>
    <w:rsid w:val="005A3460"/>
    <w:rsid w:val="005A7E30"/>
    <w:rsid w:val="005B0A07"/>
    <w:rsid w:val="005B0FEC"/>
    <w:rsid w:val="005C13C5"/>
    <w:rsid w:val="005C4393"/>
    <w:rsid w:val="005C7895"/>
    <w:rsid w:val="005D0039"/>
    <w:rsid w:val="005D19B7"/>
    <w:rsid w:val="005D53F8"/>
    <w:rsid w:val="005D6B25"/>
    <w:rsid w:val="005E572D"/>
    <w:rsid w:val="005E632F"/>
    <w:rsid w:val="005E6EDB"/>
    <w:rsid w:val="005E7A4E"/>
    <w:rsid w:val="005F13CB"/>
    <w:rsid w:val="005F6CCE"/>
    <w:rsid w:val="0060189D"/>
    <w:rsid w:val="00603171"/>
    <w:rsid w:val="00604142"/>
    <w:rsid w:val="0061311D"/>
    <w:rsid w:val="006169EC"/>
    <w:rsid w:val="00620147"/>
    <w:rsid w:val="00621675"/>
    <w:rsid w:val="00630421"/>
    <w:rsid w:val="0064150A"/>
    <w:rsid w:val="00642ABE"/>
    <w:rsid w:val="0065325E"/>
    <w:rsid w:val="00653C3D"/>
    <w:rsid w:val="0065422B"/>
    <w:rsid w:val="00655F5A"/>
    <w:rsid w:val="006772B1"/>
    <w:rsid w:val="00685175"/>
    <w:rsid w:val="00687A0F"/>
    <w:rsid w:val="006916B9"/>
    <w:rsid w:val="006949C3"/>
    <w:rsid w:val="006A3CC1"/>
    <w:rsid w:val="006B5B5F"/>
    <w:rsid w:val="006B6A3E"/>
    <w:rsid w:val="006D24EA"/>
    <w:rsid w:val="006D4804"/>
    <w:rsid w:val="006D65DE"/>
    <w:rsid w:val="006E382C"/>
    <w:rsid w:val="006E5520"/>
    <w:rsid w:val="006F0F00"/>
    <w:rsid w:val="006F15B0"/>
    <w:rsid w:val="006F5132"/>
    <w:rsid w:val="006F67E2"/>
    <w:rsid w:val="0070130F"/>
    <w:rsid w:val="007021C3"/>
    <w:rsid w:val="00706A34"/>
    <w:rsid w:val="00706CA4"/>
    <w:rsid w:val="007070B8"/>
    <w:rsid w:val="007071EC"/>
    <w:rsid w:val="00720005"/>
    <w:rsid w:val="00721DBE"/>
    <w:rsid w:val="00724EE4"/>
    <w:rsid w:val="00726109"/>
    <w:rsid w:val="0073083B"/>
    <w:rsid w:val="00730A96"/>
    <w:rsid w:val="00731610"/>
    <w:rsid w:val="0074106B"/>
    <w:rsid w:val="00742D50"/>
    <w:rsid w:val="00742FEC"/>
    <w:rsid w:val="0074518A"/>
    <w:rsid w:val="00745F55"/>
    <w:rsid w:val="007476EE"/>
    <w:rsid w:val="00755033"/>
    <w:rsid w:val="007550C4"/>
    <w:rsid w:val="0075753D"/>
    <w:rsid w:val="007627F0"/>
    <w:rsid w:val="007628A3"/>
    <w:rsid w:val="007636AE"/>
    <w:rsid w:val="0076508B"/>
    <w:rsid w:val="00775BEC"/>
    <w:rsid w:val="0077786C"/>
    <w:rsid w:val="007819C7"/>
    <w:rsid w:val="00782C2C"/>
    <w:rsid w:val="00783E65"/>
    <w:rsid w:val="0079163A"/>
    <w:rsid w:val="007A499E"/>
    <w:rsid w:val="007A608C"/>
    <w:rsid w:val="007A72DD"/>
    <w:rsid w:val="007B6643"/>
    <w:rsid w:val="007C3412"/>
    <w:rsid w:val="007C3FC6"/>
    <w:rsid w:val="007C4611"/>
    <w:rsid w:val="007D00B1"/>
    <w:rsid w:val="007D0AE6"/>
    <w:rsid w:val="007D1FFC"/>
    <w:rsid w:val="007D3ED8"/>
    <w:rsid w:val="007D6E61"/>
    <w:rsid w:val="007E5B19"/>
    <w:rsid w:val="007E65FB"/>
    <w:rsid w:val="007E6D35"/>
    <w:rsid w:val="007F0DC2"/>
    <w:rsid w:val="007F15DB"/>
    <w:rsid w:val="007F61FD"/>
    <w:rsid w:val="0080449E"/>
    <w:rsid w:val="00806995"/>
    <w:rsid w:val="00806F50"/>
    <w:rsid w:val="00821981"/>
    <w:rsid w:val="00840F56"/>
    <w:rsid w:val="008428B8"/>
    <w:rsid w:val="00842A29"/>
    <w:rsid w:val="00844C26"/>
    <w:rsid w:val="00852E9E"/>
    <w:rsid w:val="00854DDA"/>
    <w:rsid w:val="00861CE5"/>
    <w:rsid w:val="00864ED8"/>
    <w:rsid w:val="0087022E"/>
    <w:rsid w:val="00880C32"/>
    <w:rsid w:val="00881294"/>
    <w:rsid w:val="008869ED"/>
    <w:rsid w:val="008A4E65"/>
    <w:rsid w:val="008A4F0C"/>
    <w:rsid w:val="008A6FA2"/>
    <w:rsid w:val="008A73DE"/>
    <w:rsid w:val="008B72BB"/>
    <w:rsid w:val="008C2682"/>
    <w:rsid w:val="008C4CF5"/>
    <w:rsid w:val="008D7CE3"/>
    <w:rsid w:val="008E4529"/>
    <w:rsid w:val="008E6C91"/>
    <w:rsid w:val="008F028A"/>
    <w:rsid w:val="008F22BC"/>
    <w:rsid w:val="0090331B"/>
    <w:rsid w:val="00904610"/>
    <w:rsid w:val="009046AF"/>
    <w:rsid w:val="00905F93"/>
    <w:rsid w:val="00905FAD"/>
    <w:rsid w:val="00907ECC"/>
    <w:rsid w:val="009219AC"/>
    <w:rsid w:val="0092226F"/>
    <w:rsid w:val="00927404"/>
    <w:rsid w:val="009301E3"/>
    <w:rsid w:val="00932273"/>
    <w:rsid w:val="009335FC"/>
    <w:rsid w:val="00944327"/>
    <w:rsid w:val="0094465E"/>
    <w:rsid w:val="00950584"/>
    <w:rsid w:val="00954FC4"/>
    <w:rsid w:val="009603FF"/>
    <w:rsid w:val="00961999"/>
    <w:rsid w:val="00962DF3"/>
    <w:rsid w:val="0096362C"/>
    <w:rsid w:val="009720C7"/>
    <w:rsid w:val="009772CB"/>
    <w:rsid w:val="00981836"/>
    <w:rsid w:val="00987659"/>
    <w:rsid w:val="00994634"/>
    <w:rsid w:val="00996122"/>
    <w:rsid w:val="00996A7A"/>
    <w:rsid w:val="00997161"/>
    <w:rsid w:val="009A29F5"/>
    <w:rsid w:val="009A335A"/>
    <w:rsid w:val="009C14BF"/>
    <w:rsid w:val="009C4682"/>
    <w:rsid w:val="009D119E"/>
    <w:rsid w:val="009D1D5A"/>
    <w:rsid w:val="009E1258"/>
    <w:rsid w:val="009E55B2"/>
    <w:rsid w:val="009F4470"/>
    <w:rsid w:val="009F77FF"/>
    <w:rsid w:val="00A00E9E"/>
    <w:rsid w:val="00A0503F"/>
    <w:rsid w:val="00A10AA1"/>
    <w:rsid w:val="00A13E97"/>
    <w:rsid w:val="00A14298"/>
    <w:rsid w:val="00A152C2"/>
    <w:rsid w:val="00A20117"/>
    <w:rsid w:val="00A21061"/>
    <w:rsid w:val="00A25675"/>
    <w:rsid w:val="00A2682A"/>
    <w:rsid w:val="00A26D5D"/>
    <w:rsid w:val="00A32F0F"/>
    <w:rsid w:val="00A34196"/>
    <w:rsid w:val="00A46C34"/>
    <w:rsid w:val="00A572C0"/>
    <w:rsid w:val="00A60044"/>
    <w:rsid w:val="00A60904"/>
    <w:rsid w:val="00A61783"/>
    <w:rsid w:val="00A6184E"/>
    <w:rsid w:val="00A635A2"/>
    <w:rsid w:val="00A64674"/>
    <w:rsid w:val="00A65AEA"/>
    <w:rsid w:val="00A70F99"/>
    <w:rsid w:val="00A767CD"/>
    <w:rsid w:val="00A77D6B"/>
    <w:rsid w:val="00A80155"/>
    <w:rsid w:val="00A824FD"/>
    <w:rsid w:val="00A828A7"/>
    <w:rsid w:val="00A861B5"/>
    <w:rsid w:val="00AA2E6A"/>
    <w:rsid w:val="00AA486D"/>
    <w:rsid w:val="00AB02E5"/>
    <w:rsid w:val="00AB56C8"/>
    <w:rsid w:val="00AB637F"/>
    <w:rsid w:val="00AC1A21"/>
    <w:rsid w:val="00AC1B83"/>
    <w:rsid w:val="00AC6227"/>
    <w:rsid w:val="00AD6224"/>
    <w:rsid w:val="00AD6355"/>
    <w:rsid w:val="00AD75D1"/>
    <w:rsid w:val="00AE4763"/>
    <w:rsid w:val="00AE73B7"/>
    <w:rsid w:val="00AF2C34"/>
    <w:rsid w:val="00AF4425"/>
    <w:rsid w:val="00B006E2"/>
    <w:rsid w:val="00B01304"/>
    <w:rsid w:val="00B0320E"/>
    <w:rsid w:val="00B079DA"/>
    <w:rsid w:val="00B112A5"/>
    <w:rsid w:val="00B13937"/>
    <w:rsid w:val="00B16805"/>
    <w:rsid w:val="00B178FF"/>
    <w:rsid w:val="00B23879"/>
    <w:rsid w:val="00B24700"/>
    <w:rsid w:val="00B43C3D"/>
    <w:rsid w:val="00B5101A"/>
    <w:rsid w:val="00B63034"/>
    <w:rsid w:val="00B76E96"/>
    <w:rsid w:val="00B805B5"/>
    <w:rsid w:val="00B837FB"/>
    <w:rsid w:val="00B85248"/>
    <w:rsid w:val="00B90748"/>
    <w:rsid w:val="00B9218B"/>
    <w:rsid w:val="00B925BE"/>
    <w:rsid w:val="00B93389"/>
    <w:rsid w:val="00BA0F06"/>
    <w:rsid w:val="00BA68E7"/>
    <w:rsid w:val="00BA7426"/>
    <w:rsid w:val="00BB0937"/>
    <w:rsid w:val="00BB6308"/>
    <w:rsid w:val="00BC11EB"/>
    <w:rsid w:val="00BC1F24"/>
    <w:rsid w:val="00BC703C"/>
    <w:rsid w:val="00BD18B3"/>
    <w:rsid w:val="00BE2E7E"/>
    <w:rsid w:val="00BE4B93"/>
    <w:rsid w:val="00BE5179"/>
    <w:rsid w:val="00BE58E0"/>
    <w:rsid w:val="00BE6D8F"/>
    <w:rsid w:val="00C02E78"/>
    <w:rsid w:val="00C05550"/>
    <w:rsid w:val="00C058E7"/>
    <w:rsid w:val="00C15435"/>
    <w:rsid w:val="00C20331"/>
    <w:rsid w:val="00C230F1"/>
    <w:rsid w:val="00C269EB"/>
    <w:rsid w:val="00C33906"/>
    <w:rsid w:val="00C3542B"/>
    <w:rsid w:val="00C372C0"/>
    <w:rsid w:val="00C464B0"/>
    <w:rsid w:val="00C477C9"/>
    <w:rsid w:val="00C537B6"/>
    <w:rsid w:val="00C640C7"/>
    <w:rsid w:val="00C701D4"/>
    <w:rsid w:val="00C7279A"/>
    <w:rsid w:val="00C809CD"/>
    <w:rsid w:val="00C81883"/>
    <w:rsid w:val="00C86D18"/>
    <w:rsid w:val="00C92358"/>
    <w:rsid w:val="00C932B7"/>
    <w:rsid w:val="00C949AF"/>
    <w:rsid w:val="00C966E4"/>
    <w:rsid w:val="00CA47B5"/>
    <w:rsid w:val="00CA6269"/>
    <w:rsid w:val="00CA75E4"/>
    <w:rsid w:val="00CB0277"/>
    <w:rsid w:val="00CB242C"/>
    <w:rsid w:val="00CB258F"/>
    <w:rsid w:val="00CB40D1"/>
    <w:rsid w:val="00CB4CB1"/>
    <w:rsid w:val="00CB69A5"/>
    <w:rsid w:val="00CC2A0C"/>
    <w:rsid w:val="00CC2B18"/>
    <w:rsid w:val="00CC4D8B"/>
    <w:rsid w:val="00CC6FE7"/>
    <w:rsid w:val="00CD12D0"/>
    <w:rsid w:val="00CD6FD5"/>
    <w:rsid w:val="00CE1C93"/>
    <w:rsid w:val="00CE208A"/>
    <w:rsid w:val="00CE60C6"/>
    <w:rsid w:val="00CE6D2A"/>
    <w:rsid w:val="00CF1593"/>
    <w:rsid w:val="00CF3273"/>
    <w:rsid w:val="00CF4BB2"/>
    <w:rsid w:val="00CF72F7"/>
    <w:rsid w:val="00D016CF"/>
    <w:rsid w:val="00D05A81"/>
    <w:rsid w:val="00D0639A"/>
    <w:rsid w:val="00D14D53"/>
    <w:rsid w:val="00D16CDB"/>
    <w:rsid w:val="00D20FB4"/>
    <w:rsid w:val="00D21751"/>
    <w:rsid w:val="00D22007"/>
    <w:rsid w:val="00D25A0B"/>
    <w:rsid w:val="00D32AF2"/>
    <w:rsid w:val="00D459DA"/>
    <w:rsid w:val="00D47939"/>
    <w:rsid w:val="00D5067C"/>
    <w:rsid w:val="00D50957"/>
    <w:rsid w:val="00D546E8"/>
    <w:rsid w:val="00D56E88"/>
    <w:rsid w:val="00D574BB"/>
    <w:rsid w:val="00D62690"/>
    <w:rsid w:val="00D63854"/>
    <w:rsid w:val="00D6500C"/>
    <w:rsid w:val="00D6596E"/>
    <w:rsid w:val="00D66D9A"/>
    <w:rsid w:val="00D76706"/>
    <w:rsid w:val="00D80AD4"/>
    <w:rsid w:val="00D857CB"/>
    <w:rsid w:val="00D91016"/>
    <w:rsid w:val="00D91049"/>
    <w:rsid w:val="00D91869"/>
    <w:rsid w:val="00D971B9"/>
    <w:rsid w:val="00D97693"/>
    <w:rsid w:val="00DA0302"/>
    <w:rsid w:val="00DA2D32"/>
    <w:rsid w:val="00DB42C7"/>
    <w:rsid w:val="00DB700B"/>
    <w:rsid w:val="00DC2380"/>
    <w:rsid w:val="00DC40F9"/>
    <w:rsid w:val="00DC52AC"/>
    <w:rsid w:val="00DC5BCC"/>
    <w:rsid w:val="00DC76E2"/>
    <w:rsid w:val="00DD2292"/>
    <w:rsid w:val="00DD51C7"/>
    <w:rsid w:val="00DD6F63"/>
    <w:rsid w:val="00DE030D"/>
    <w:rsid w:val="00DE3DDC"/>
    <w:rsid w:val="00DE77E2"/>
    <w:rsid w:val="00DF5BFD"/>
    <w:rsid w:val="00E03080"/>
    <w:rsid w:val="00E062E5"/>
    <w:rsid w:val="00E10988"/>
    <w:rsid w:val="00E1235A"/>
    <w:rsid w:val="00E12C54"/>
    <w:rsid w:val="00E13DA9"/>
    <w:rsid w:val="00E13E0C"/>
    <w:rsid w:val="00E15C50"/>
    <w:rsid w:val="00E16585"/>
    <w:rsid w:val="00E17BB9"/>
    <w:rsid w:val="00E17D83"/>
    <w:rsid w:val="00E21C9E"/>
    <w:rsid w:val="00E407C6"/>
    <w:rsid w:val="00E41AF2"/>
    <w:rsid w:val="00E53CC5"/>
    <w:rsid w:val="00E55599"/>
    <w:rsid w:val="00E57D21"/>
    <w:rsid w:val="00E60C8A"/>
    <w:rsid w:val="00E64586"/>
    <w:rsid w:val="00E64DA6"/>
    <w:rsid w:val="00E66228"/>
    <w:rsid w:val="00E66612"/>
    <w:rsid w:val="00E70A4D"/>
    <w:rsid w:val="00E7107E"/>
    <w:rsid w:val="00E736C6"/>
    <w:rsid w:val="00E76882"/>
    <w:rsid w:val="00E81A88"/>
    <w:rsid w:val="00E82C1B"/>
    <w:rsid w:val="00E82DC4"/>
    <w:rsid w:val="00E82FF7"/>
    <w:rsid w:val="00E850DC"/>
    <w:rsid w:val="00E902CF"/>
    <w:rsid w:val="00E96767"/>
    <w:rsid w:val="00E9778B"/>
    <w:rsid w:val="00EA13E8"/>
    <w:rsid w:val="00EA4DCD"/>
    <w:rsid w:val="00EA65A5"/>
    <w:rsid w:val="00EA776C"/>
    <w:rsid w:val="00EA7E23"/>
    <w:rsid w:val="00EB05B0"/>
    <w:rsid w:val="00EB39B6"/>
    <w:rsid w:val="00EB645C"/>
    <w:rsid w:val="00EB77F4"/>
    <w:rsid w:val="00EC0BAA"/>
    <w:rsid w:val="00EC37B0"/>
    <w:rsid w:val="00EC660F"/>
    <w:rsid w:val="00ED3718"/>
    <w:rsid w:val="00ED4049"/>
    <w:rsid w:val="00ED5690"/>
    <w:rsid w:val="00ED6B3A"/>
    <w:rsid w:val="00EE1627"/>
    <w:rsid w:val="00EE1EEB"/>
    <w:rsid w:val="00EE4886"/>
    <w:rsid w:val="00EE5F49"/>
    <w:rsid w:val="00EF08DA"/>
    <w:rsid w:val="00EF1618"/>
    <w:rsid w:val="00EF57A5"/>
    <w:rsid w:val="00EF5E25"/>
    <w:rsid w:val="00F03272"/>
    <w:rsid w:val="00F03FE0"/>
    <w:rsid w:val="00F12F32"/>
    <w:rsid w:val="00F136F4"/>
    <w:rsid w:val="00F22071"/>
    <w:rsid w:val="00F2285C"/>
    <w:rsid w:val="00F27B2E"/>
    <w:rsid w:val="00F27EDC"/>
    <w:rsid w:val="00F31135"/>
    <w:rsid w:val="00F3175D"/>
    <w:rsid w:val="00F34D4E"/>
    <w:rsid w:val="00F35138"/>
    <w:rsid w:val="00F35C84"/>
    <w:rsid w:val="00F37857"/>
    <w:rsid w:val="00F400F1"/>
    <w:rsid w:val="00F440A9"/>
    <w:rsid w:val="00F545B5"/>
    <w:rsid w:val="00F624BF"/>
    <w:rsid w:val="00F63F3C"/>
    <w:rsid w:val="00F65B32"/>
    <w:rsid w:val="00F67E3D"/>
    <w:rsid w:val="00F77A20"/>
    <w:rsid w:val="00F80313"/>
    <w:rsid w:val="00F85BB4"/>
    <w:rsid w:val="00F908E4"/>
    <w:rsid w:val="00F9269B"/>
    <w:rsid w:val="00F9398E"/>
    <w:rsid w:val="00F95054"/>
    <w:rsid w:val="00FA15BA"/>
    <w:rsid w:val="00FA1812"/>
    <w:rsid w:val="00FA6A68"/>
    <w:rsid w:val="00FB0F62"/>
    <w:rsid w:val="00FB3125"/>
    <w:rsid w:val="00FB6C1C"/>
    <w:rsid w:val="00FB7336"/>
    <w:rsid w:val="00FB7A5E"/>
    <w:rsid w:val="00FC0B17"/>
    <w:rsid w:val="00FC14BE"/>
    <w:rsid w:val="00FC2080"/>
    <w:rsid w:val="00FC2504"/>
    <w:rsid w:val="00FD22B0"/>
    <w:rsid w:val="00FD46E6"/>
    <w:rsid w:val="00FD5EBA"/>
    <w:rsid w:val="00FE2DFB"/>
    <w:rsid w:val="00FF21E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E9B4"/>
  <w15:chartTrackingRefBased/>
  <w15:docId w15:val="{16BD614A-9AF7-454F-8AD3-28FDDA5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6B6A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509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DAB"/>
  </w:style>
  <w:style w:type="paragraph" w:styleId="Sidfot">
    <w:name w:val="footer"/>
    <w:basedOn w:val="Normal"/>
    <w:link w:val="SidfotChar"/>
    <w:uiPriority w:val="99"/>
    <w:unhideWhenUsed/>
    <w:rsid w:val="000C4D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DAB"/>
  </w:style>
  <w:style w:type="paragraph" w:styleId="Ballongtext">
    <w:name w:val="Balloon Text"/>
    <w:basedOn w:val="Normal"/>
    <w:link w:val="BallongtextChar"/>
    <w:uiPriority w:val="99"/>
    <w:semiHidden/>
    <w:unhideWhenUsed/>
    <w:rsid w:val="000C4D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C4DA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C4DAB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0C4D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81294"/>
    <w:pPr>
      <w:ind w:left="1304"/>
    </w:pPr>
  </w:style>
  <w:style w:type="character" w:customStyle="1" w:styleId="Rubrik1Char">
    <w:name w:val="Rubrik 1 Char"/>
    <w:link w:val="Rubrik1"/>
    <w:uiPriority w:val="9"/>
    <w:rsid w:val="006B6A3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Stark">
    <w:name w:val="Strong"/>
    <w:uiPriority w:val="22"/>
    <w:qFormat/>
    <w:rsid w:val="00D47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Mallar\Brf3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Brf30mall</Template>
  <TotalTime>5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mailto:malmohus30@telia.com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annakarin apelgren</cp:lastModifiedBy>
  <cp:revision>3</cp:revision>
  <cp:lastPrinted>2018-05-13T05:37:00Z</cp:lastPrinted>
  <dcterms:created xsi:type="dcterms:W3CDTF">2018-05-21T18:10:00Z</dcterms:created>
  <dcterms:modified xsi:type="dcterms:W3CDTF">2018-05-24T19:28:00Z</dcterms:modified>
</cp:coreProperties>
</file>